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2E" w:rsidRDefault="002E702E" w:rsidP="002E702E">
      <w:pPr>
        <w:pStyle w:val="1"/>
      </w:pPr>
      <w:proofErr w:type="spellStart"/>
      <w:r>
        <w:t>ЧиП</w:t>
      </w:r>
      <w:proofErr w:type="spellEnd"/>
      <w:r>
        <w:t xml:space="preserve"> Волгоградской области</w:t>
      </w:r>
      <w:r>
        <w:br/>
        <w:t>09.10.2016</w:t>
      </w:r>
      <w:r>
        <w:br/>
        <w:t>Волгоградская область</w:t>
      </w:r>
      <w:r>
        <w:br/>
        <w:t>ПРОТОКОЛ РЕЗУЛЬТАТОВ ЭСТАФЕТЫ</w:t>
      </w:r>
    </w:p>
    <w:p w:rsidR="002E702E" w:rsidRDefault="002E702E" w:rsidP="002E702E">
      <w:pPr>
        <w:pStyle w:val="2"/>
      </w:pPr>
      <w:r>
        <w:t>М12, 1100 КП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   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1150  Рассказов Илья      М-12  </w:t>
      </w:r>
      <w:proofErr w:type="spellStart"/>
      <w:r>
        <w:t>Дубовский</w:t>
      </w:r>
      <w:proofErr w:type="spellEnd"/>
      <w:r>
        <w:t xml:space="preserve"> р-он ДЮСШ  </w:t>
      </w:r>
      <w:proofErr w:type="spellStart"/>
      <w:r>
        <w:t>IIю</w:t>
      </w:r>
      <w:proofErr w:type="spellEnd"/>
      <w:r>
        <w:t xml:space="preserve">  2005   00:10:04   00:10:04       80,0   1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 xml:space="preserve">  2150  Козлов Дмитрий      Ж-12  </w:t>
      </w:r>
      <w:proofErr w:type="spellStart"/>
      <w:r>
        <w:t>Дубовский</w:t>
      </w:r>
      <w:proofErr w:type="spellEnd"/>
      <w:r>
        <w:t xml:space="preserve"> р-он ДЮСШ  </w:t>
      </w:r>
      <w:proofErr w:type="spellStart"/>
      <w:r>
        <w:t>Iю</w:t>
      </w:r>
      <w:proofErr w:type="spellEnd"/>
      <w:r>
        <w:t xml:space="preserve">   2004   00:11:07   00:21:11       80,0   1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1250  Чебану Алексей      М-12  </w:t>
      </w:r>
      <w:proofErr w:type="spellStart"/>
      <w:r>
        <w:t>Волгорад</w:t>
      </w:r>
      <w:proofErr w:type="spellEnd"/>
      <w:r>
        <w:t xml:space="preserve"> ДЮСШ№17     III  2004   00:08:31   00:08:31       74,0   2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 xml:space="preserve">  2250  Тамбовцев Алексей   Ж-12  Волгоград ДЮСШ№17    </w:t>
      </w:r>
      <w:proofErr w:type="spellStart"/>
      <w:r>
        <w:t>Iю</w:t>
      </w:r>
      <w:proofErr w:type="spellEnd"/>
      <w:r>
        <w:t xml:space="preserve">   2004   00:13:21   00:21:52       74,0   2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3  </w:t>
      </w:r>
    </w:p>
    <w:p w:rsidR="002E702E" w:rsidRDefault="002E702E" w:rsidP="002E702E">
      <w:pPr>
        <w:pStyle w:val="HTML"/>
      </w:pPr>
      <w:r>
        <w:t xml:space="preserve">  1170  </w:t>
      </w:r>
      <w:proofErr w:type="spellStart"/>
      <w:r>
        <w:t>Хриченко</w:t>
      </w:r>
      <w:proofErr w:type="spellEnd"/>
      <w:r>
        <w:t xml:space="preserve"> Данила     М-12  Волгоград ДЮСШ 17    </w:t>
      </w:r>
      <w:proofErr w:type="spellStart"/>
      <w:r>
        <w:t>Iю</w:t>
      </w:r>
      <w:proofErr w:type="spellEnd"/>
      <w:r>
        <w:t xml:space="preserve">   2004   00:11:11   00:11:11       68,0   3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 xml:space="preserve">  2170  </w:t>
      </w:r>
      <w:proofErr w:type="spellStart"/>
      <w:r>
        <w:t>Подречнев</w:t>
      </w:r>
      <w:proofErr w:type="spellEnd"/>
      <w:r>
        <w:t xml:space="preserve"> Лев       М-12  Волгоград ДЮСШ 17    </w:t>
      </w:r>
      <w:proofErr w:type="spellStart"/>
      <w:r>
        <w:t>Iю</w:t>
      </w:r>
      <w:proofErr w:type="spellEnd"/>
      <w:r>
        <w:t xml:space="preserve">   2004   00:10:46   00:21:57       68,0   3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4  </w:t>
      </w:r>
    </w:p>
    <w:p w:rsidR="002E702E" w:rsidRDefault="002E702E" w:rsidP="002E702E">
      <w:pPr>
        <w:pStyle w:val="HTML"/>
      </w:pPr>
      <w:r>
        <w:t xml:space="preserve">  1120  Марчуков Вадим      М-12  Волгоград ДЮСШ №17   </w:t>
      </w:r>
      <w:proofErr w:type="spellStart"/>
      <w:r>
        <w:t>IIIю</w:t>
      </w:r>
      <w:proofErr w:type="spellEnd"/>
      <w:r>
        <w:t xml:space="preserve"> 2004   00:10:00   00:10:00       64,0   4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 xml:space="preserve">  2120  Бычков Влад         М-12  Волгоград            </w:t>
      </w:r>
      <w:proofErr w:type="spellStart"/>
      <w:r>
        <w:t>IIю</w:t>
      </w:r>
      <w:proofErr w:type="spellEnd"/>
      <w:r>
        <w:t xml:space="preserve">  2004   00:13:30   00:23:30       64,0   4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5  </w:t>
      </w:r>
    </w:p>
    <w:p w:rsidR="002E702E" w:rsidRDefault="002E702E" w:rsidP="002E702E">
      <w:pPr>
        <w:pStyle w:val="HTML"/>
      </w:pPr>
      <w:r>
        <w:t xml:space="preserve">  1210  Рудаков Данил       М-12                       </w:t>
      </w:r>
      <w:proofErr w:type="spellStart"/>
      <w:r>
        <w:t>IIю</w:t>
      </w:r>
      <w:proofErr w:type="spellEnd"/>
      <w:r>
        <w:t xml:space="preserve">  2004   00:11:31   00:11:31       </w:t>
      </w:r>
      <w:r w:rsidRPr="002E702E">
        <w:rPr>
          <w:highlight w:val="yellow"/>
        </w:rPr>
        <w:t>60,0   5</w:t>
      </w:r>
      <w:r>
        <w:t xml:space="preserve">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 xml:space="preserve">  2210  </w:t>
      </w:r>
      <w:proofErr w:type="spellStart"/>
      <w:r>
        <w:t>Струначев</w:t>
      </w:r>
      <w:proofErr w:type="spellEnd"/>
      <w:r>
        <w:t xml:space="preserve"> Александр Ж-12  Волжский ДТДМ        </w:t>
      </w:r>
      <w:proofErr w:type="spellStart"/>
      <w:r>
        <w:t>IIю</w:t>
      </w:r>
      <w:proofErr w:type="spellEnd"/>
      <w:r>
        <w:t xml:space="preserve">  2004   00:13:15   00:24:46       60,0   5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6  </w:t>
      </w:r>
    </w:p>
    <w:p w:rsidR="002E702E" w:rsidRDefault="002E702E" w:rsidP="002E702E">
      <w:pPr>
        <w:pStyle w:val="HTML"/>
      </w:pPr>
      <w:r>
        <w:t xml:space="preserve">  1280  </w:t>
      </w:r>
      <w:proofErr w:type="spellStart"/>
      <w:r>
        <w:t>Федорец</w:t>
      </w:r>
      <w:proofErr w:type="spellEnd"/>
      <w:r>
        <w:t xml:space="preserve"> Александр   М-12  Калачевский р-Танаис </w:t>
      </w:r>
      <w:proofErr w:type="spellStart"/>
      <w:r>
        <w:t>IIIю</w:t>
      </w:r>
      <w:proofErr w:type="spellEnd"/>
      <w:r>
        <w:t xml:space="preserve"> 2004   00:09:45   00:09:45       56,0   6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 xml:space="preserve">  2280  </w:t>
      </w:r>
      <w:proofErr w:type="spellStart"/>
      <w:r>
        <w:t>Кулиничев</w:t>
      </w:r>
      <w:proofErr w:type="spellEnd"/>
      <w:r>
        <w:t xml:space="preserve"> Виктор    М-12  Калачевский р-Танаис </w:t>
      </w:r>
      <w:proofErr w:type="spellStart"/>
      <w:r>
        <w:t>Iю</w:t>
      </w:r>
      <w:proofErr w:type="spellEnd"/>
      <w:r>
        <w:t xml:space="preserve">   2006   00:17:16   00:27:01       56,0   6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7  </w:t>
      </w:r>
    </w:p>
    <w:p w:rsidR="002E702E" w:rsidRDefault="002E702E" w:rsidP="002E702E">
      <w:pPr>
        <w:pStyle w:val="HTML"/>
      </w:pPr>
      <w:r>
        <w:t xml:space="preserve">  1130  </w:t>
      </w:r>
      <w:proofErr w:type="spellStart"/>
      <w:r>
        <w:t>Лапикян</w:t>
      </w:r>
      <w:proofErr w:type="spellEnd"/>
      <w:r>
        <w:t xml:space="preserve"> </w:t>
      </w:r>
      <w:proofErr w:type="spellStart"/>
      <w:r>
        <w:t>Григор</w:t>
      </w:r>
      <w:proofErr w:type="spellEnd"/>
      <w:r>
        <w:t xml:space="preserve">      М-12  Волгоград            </w:t>
      </w:r>
      <w:proofErr w:type="spellStart"/>
      <w:r>
        <w:t>IIIю</w:t>
      </w:r>
      <w:proofErr w:type="spellEnd"/>
      <w:r>
        <w:t xml:space="preserve"> 2005   00:09:42   00:09:42       52,0   7     </w:t>
      </w:r>
      <w:proofErr w:type="spellStart"/>
      <w:r>
        <w:t>IIю</w:t>
      </w:r>
      <w:proofErr w:type="spellEnd"/>
      <w:r>
        <w:t xml:space="preserve"> </w:t>
      </w:r>
    </w:p>
    <w:p w:rsidR="002E702E" w:rsidRDefault="002E702E" w:rsidP="002E702E">
      <w:pPr>
        <w:pStyle w:val="HTML"/>
      </w:pPr>
      <w:r>
        <w:t xml:space="preserve">  2130  Фомин </w:t>
      </w:r>
      <w:proofErr w:type="spellStart"/>
      <w:r>
        <w:t>никита</w:t>
      </w:r>
      <w:proofErr w:type="spellEnd"/>
      <w:r>
        <w:t xml:space="preserve">        М-12  Волгоград            </w:t>
      </w:r>
      <w:proofErr w:type="spellStart"/>
      <w:r>
        <w:t>IIIю</w:t>
      </w:r>
      <w:proofErr w:type="spellEnd"/>
      <w:r>
        <w:t xml:space="preserve"> 2004   00:19:54   00:29:36       52,0   7     </w:t>
      </w:r>
      <w:proofErr w:type="spellStart"/>
      <w:r>
        <w:t>IIю</w:t>
      </w:r>
      <w:proofErr w:type="spellEnd"/>
      <w:r>
        <w:t xml:space="preserve">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8  </w:t>
      </w:r>
    </w:p>
    <w:p w:rsidR="002E702E" w:rsidRDefault="002E702E" w:rsidP="002E702E">
      <w:pPr>
        <w:pStyle w:val="HTML"/>
      </w:pPr>
      <w:r>
        <w:t xml:space="preserve">  1260  </w:t>
      </w:r>
      <w:proofErr w:type="spellStart"/>
      <w:r>
        <w:t>Горюханов</w:t>
      </w:r>
      <w:proofErr w:type="spellEnd"/>
      <w:r>
        <w:t xml:space="preserve"> Вадим     М-12  </w:t>
      </w:r>
      <w:proofErr w:type="spellStart"/>
      <w:r>
        <w:t>Дубовский</w:t>
      </w:r>
      <w:proofErr w:type="spellEnd"/>
      <w:r>
        <w:t xml:space="preserve"> р-он ДЮСШ  </w:t>
      </w:r>
      <w:proofErr w:type="spellStart"/>
      <w:r>
        <w:t>IIю</w:t>
      </w:r>
      <w:proofErr w:type="spellEnd"/>
      <w:r>
        <w:t xml:space="preserve">  2004   00:10:52   00:10:52       </w:t>
      </w:r>
      <w:r w:rsidRPr="002E702E">
        <w:t xml:space="preserve">     </w:t>
      </w:r>
      <w:r>
        <w:t xml:space="preserve">  8     </w:t>
      </w:r>
      <w:proofErr w:type="spellStart"/>
      <w:r>
        <w:t>IIю</w:t>
      </w:r>
      <w:proofErr w:type="spellEnd"/>
      <w:r>
        <w:t xml:space="preserve"> </w:t>
      </w:r>
    </w:p>
    <w:p w:rsidR="002E702E" w:rsidRDefault="002E702E" w:rsidP="002E702E">
      <w:pPr>
        <w:pStyle w:val="HTML"/>
      </w:pPr>
      <w:r>
        <w:t xml:space="preserve">  2260  Беляев Антон        М-12  Волжский                  2006   00:18:47   00:29:39       </w:t>
      </w:r>
      <w:r w:rsidRPr="002E702E">
        <w:t xml:space="preserve">    </w:t>
      </w:r>
      <w:r>
        <w:t xml:space="preserve">   8     </w:t>
      </w:r>
      <w:proofErr w:type="spellStart"/>
      <w:r>
        <w:t>IIю</w:t>
      </w:r>
      <w:proofErr w:type="spellEnd"/>
      <w:r>
        <w:t xml:space="preserve">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9  </w:t>
      </w:r>
    </w:p>
    <w:p w:rsidR="002E702E" w:rsidRDefault="002E702E" w:rsidP="002E702E">
      <w:pPr>
        <w:pStyle w:val="HTML"/>
      </w:pPr>
      <w:r>
        <w:t xml:space="preserve">  1220  Богданов  Максим    М-12  Волжский ДТДМ        </w:t>
      </w:r>
      <w:proofErr w:type="spellStart"/>
      <w:r>
        <w:t>IIю</w:t>
      </w:r>
      <w:proofErr w:type="spellEnd"/>
      <w:r>
        <w:t xml:space="preserve">  2005   00:15:18   00:15:18       44,0   9    </w:t>
      </w:r>
    </w:p>
    <w:p w:rsidR="002E702E" w:rsidRDefault="002E702E" w:rsidP="002E702E">
      <w:pPr>
        <w:pStyle w:val="HTML"/>
      </w:pPr>
      <w:r>
        <w:t xml:space="preserve">  2220  Белявский Иван      М-12                       </w:t>
      </w:r>
      <w:proofErr w:type="spellStart"/>
      <w:r>
        <w:t>IIю</w:t>
      </w:r>
      <w:proofErr w:type="spellEnd"/>
      <w:r>
        <w:t xml:space="preserve">  2005   00:19:58   00:35:16       </w:t>
      </w:r>
      <w:r w:rsidRPr="002E702E">
        <w:rPr>
          <w:highlight w:val="yellow"/>
        </w:rPr>
        <w:t>44,0   9</w:t>
      </w:r>
      <w:r>
        <w:t xml:space="preserve">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10 </w:t>
      </w:r>
    </w:p>
    <w:p w:rsidR="002E702E" w:rsidRDefault="002E702E" w:rsidP="002E702E">
      <w:pPr>
        <w:pStyle w:val="HTML"/>
      </w:pPr>
      <w:r>
        <w:t xml:space="preserve">  1190  Семёнов Филипп      М-12  Волжский Русинка     </w:t>
      </w:r>
      <w:proofErr w:type="spellStart"/>
      <w:r>
        <w:t>IIю</w:t>
      </w:r>
      <w:proofErr w:type="spellEnd"/>
      <w:r>
        <w:t xml:space="preserve">  2006   00:17:59   00:17:59       40,0  10    </w:t>
      </w:r>
    </w:p>
    <w:p w:rsidR="002E702E" w:rsidRDefault="002E702E" w:rsidP="002E702E">
      <w:pPr>
        <w:pStyle w:val="HTML"/>
      </w:pPr>
      <w:r>
        <w:t xml:space="preserve">  2190  Малышкин Иван       Ж-12  Волжский Русинка     </w:t>
      </w:r>
      <w:proofErr w:type="spellStart"/>
      <w:r>
        <w:t>IIю</w:t>
      </w:r>
      <w:proofErr w:type="spellEnd"/>
      <w:r>
        <w:t xml:space="preserve">  2006   00:17:56   00:35:55       40,0  10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11 </w:t>
      </w:r>
    </w:p>
    <w:p w:rsidR="002E702E" w:rsidRDefault="002E702E" w:rsidP="002E702E">
      <w:pPr>
        <w:pStyle w:val="HTML"/>
      </w:pPr>
      <w:r>
        <w:t xml:space="preserve">  1290  Аристов  Олег       М-12  Волжский             </w:t>
      </w:r>
      <w:proofErr w:type="spellStart"/>
      <w:r>
        <w:t>IIю</w:t>
      </w:r>
      <w:proofErr w:type="spellEnd"/>
      <w:r>
        <w:t xml:space="preserve">  2006   00:18:03   00:18:03       36,0  11    </w:t>
      </w:r>
    </w:p>
    <w:p w:rsidR="002E702E" w:rsidRDefault="002E702E" w:rsidP="002E702E">
      <w:pPr>
        <w:pStyle w:val="HTML"/>
      </w:pPr>
      <w:r>
        <w:t xml:space="preserve">  2290  </w:t>
      </w:r>
      <w:proofErr w:type="spellStart"/>
      <w:r>
        <w:t>Липчанский</w:t>
      </w:r>
      <w:proofErr w:type="spellEnd"/>
      <w:r>
        <w:t xml:space="preserve"> Георгий  М-12  Волжский Русинка     </w:t>
      </w:r>
      <w:proofErr w:type="spellStart"/>
      <w:r>
        <w:t>Iю</w:t>
      </w:r>
      <w:proofErr w:type="spellEnd"/>
      <w:r>
        <w:t xml:space="preserve">   2007   00:18:00   00:36:03       36,0  11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12 </w:t>
      </w:r>
    </w:p>
    <w:p w:rsidR="002E702E" w:rsidRDefault="002E702E" w:rsidP="002E702E">
      <w:pPr>
        <w:pStyle w:val="HTML"/>
      </w:pPr>
      <w:r>
        <w:t xml:space="preserve">  1160  </w:t>
      </w:r>
      <w:proofErr w:type="spellStart"/>
      <w:r>
        <w:t>Масалыкин</w:t>
      </w:r>
      <w:proofErr w:type="spellEnd"/>
      <w:r>
        <w:t xml:space="preserve"> Вадим     М-12  Волжский Русинка     </w:t>
      </w:r>
      <w:proofErr w:type="spellStart"/>
      <w:r>
        <w:t>Iю</w:t>
      </w:r>
      <w:proofErr w:type="spellEnd"/>
      <w:r>
        <w:t xml:space="preserve">   2006   00:22:52   00:22:52       32,0  12    </w:t>
      </w:r>
    </w:p>
    <w:p w:rsidR="002E702E" w:rsidRDefault="002E702E" w:rsidP="002E702E">
      <w:pPr>
        <w:pStyle w:val="HTML"/>
      </w:pPr>
      <w:r>
        <w:t xml:space="preserve">  2160  Починок Андрей      Ж-12  Волжский Русинка     </w:t>
      </w:r>
      <w:proofErr w:type="spellStart"/>
      <w:r>
        <w:t>Iю</w:t>
      </w:r>
      <w:proofErr w:type="spellEnd"/>
      <w:r>
        <w:t xml:space="preserve">   2006   00:13:30   00:36:22       32,0  12    </w:t>
      </w:r>
    </w:p>
    <w:p w:rsidR="002E702E" w:rsidRDefault="002E702E" w:rsidP="002E702E">
      <w:pPr>
        <w:pStyle w:val="HTML"/>
        <w:rPr>
          <w:b/>
          <w:bCs/>
          <w:lang w:val="en-US"/>
        </w:rPr>
      </w:pPr>
    </w:p>
    <w:p w:rsidR="002E702E" w:rsidRDefault="002E702E" w:rsidP="002E702E">
      <w:pPr>
        <w:pStyle w:val="HTML"/>
        <w:rPr>
          <w:b/>
          <w:bCs/>
          <w:lang w:val="en-US"/>
        </w:rPr>
      </w:pPr>
    </w:p>
    <w:p w:rsidR="002E702E" w:rsidRDefault="002E702E" w:rsidP="002E702E">
      <w:pPr>
        <w:pStyle w:val="HTML"/>
      </w:pPr>
      <w:r>
        <w:rPr>
          <w:b/>
          <w:bCs/>
        </w:rPr>
        <w:lastRenderedPageBreak/>
        <w:t xml:space="preserve">13 </w:t>
      </w:r>
    </w:p>
    <w:p w:rsidR="002E702E" w:rsidRDefault="002E702E" w:rsidP="002E702E">
      <w:pPr>
        <w:pStyle w:val="HTML"/>
      </w:pPr>
      <w:r>
        <w:t xml:space="preserve">  1200  </w:t>
      </w:r>
      <w:proofErr w:type="spellStart"/>
      <w:r>
        <w:t>Швалёв</w:t>
      </w:r>
      <w:proofErr w:type="spellEnd"/>
      <w:r>
        <w:t xml:space="preserve">  Ярослав     М-12  Волжский Русинка     </w:t>
      </w:r>
      <w:proofErr w:type="spellStart"/>
      <w:r>
        <w:t>IIю</w:t>
      </w:r>
      <w:proofErr w:type="spellEnd"/>
      <w:r>
        <w:t xml:space="preserve">  2006   00:22:55   00:22:55       28,0  13    </w:t>
      </w:r>
    </w:p>
    <w:p w:rsidR="002E702E" w:rsidRDefault="002E702E" w:rsidP="002E702E">
      <w:pPr>
        <w:pStyle w:val="HTML"/>
      </w:pPr>
      <w:r>
        <w:t xml:space="preserve">  2200  Круковский Ярослав  М-12  Волжский                     0   00:15:04   00:37:59       28,0  13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14 </w:t>
      </w:r>
    </w:p>
    <w:p w:rsidR="002E702E" w:rsidRDefault="002E702E" w:rsidP="002E702E">
      <w:pPr>
        <w:pStyle w:val="HTML"/>
      </w:pPr>
      <w:r>
        <w:t xml:space="preserve">  1140  Бочаров Александр   М-12  Волгоград ДЮСШ №17   </w:t>
      </w:r>
      <w:proofErr w:type="spellStart"/>
      <w:r>
        <w:t>Iю</w:t>
      </w:r>
      <w:proofErr w:type="spellEnd"/>
      <w:r>
        <w:t xml:space="preserve">   2006   00:28:53   00:28:53       24,0  14    </w:t>
      </w:r>
    </w:p>
    <w:p w:rsidR="002E702E" w:rsidRDefault="002E702E" w:rsidP="002E702E">
      <w:pPr>
        <w:pStyle w:val="HTML"/>
      </w:pPr>
      <w:r>
        <w:t xml:space="preserve">  2140  Исаев Андрей        Ж-12  Волгоград ДЮСШ №17   </w:t>
      </w:r>
      <w:proofErr w:type="spellStart"/>
      <w:r>
        <w:t>Iю</w:t>
      </w:r>
      <w:proofErr w:type="spellEnd"/>
      <w:r>
        <w:t xml:space="preserve">   2005   00:12:49   00:41:42       24,0  14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15 </w:t>
      </w:r>
    </w:p>
    <w:p w:rsidR="002E702E" w:rsidRDefault="002E702E" w:rsidP="002E702E">
      <w:pPr>
        <w:pStyle w:val="HTML"/>
      </w:pPr>
      <w:r>
        <w:t xml:space="preserve">  1300  Садыков Алексей     М-12  Волжский Русинка          2004   00:17:28   00:17:28       </w:t>
      </w:r>
      <w:r w:rsidRPr="002E702E">
        <w:t xml:space="preserve">     </w:t>
      </w:r>
      <w:r>
        <w:t xml:space="preserve"> 15    </w:t>
      </w:r>
    </w:p>
    <w:p w:rsidR="002E702E" w:rsidRDefault="002E702E" w:rsidP="002E702E">
      <w:pPr>
        <w:pStyle w:val="HTML"/>
      </w:pPr>
      <w:r>
        <w:t xml:space="preserve">  2300  Тамбовцев Евгений   Ж-12  Волгоград ДЮСШ№17    </w:t>
      </w:r>
      <w:proofErr w:type="spellStart"/>
      <w:r>
        <w:t>IIю</w:t>
      </w:r>
      <w:proofErr w:type="spellEnd"/>
      <w:r>
        <w:t xml:space="preserve">  2006   00:24:36   00:42:04       </w:t>
      </w:r>
      <w:r>
        <w:rPr>
          <w:lang w:val="en-US"/>
        </w:rPr>
        <w:t xml:space="preserve">    </w:t>
      </w:r>
      <w:r>
        <w:t xml:space="preserve">  15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16 </w:t>
      </w:r>
    </w:p>
    <w:p w:rsidR="002E702E" w:rsidRDefault="002E702E" w:rsidP="002E702E">
      <w:pPr>
        <w:pStyle w:val="HTML"/>
      </w:pPr>
      <w:r>
        <w:t xml:space="preserve">  1240  Мирошников Никита   М-12  </w:t>
      </w:r>
      <w:proofErr w:type="spellStart"/>
      <w:r>
        <w:t>Волгорад</w:t>
      </w:r>
      <w:proofErr w:type="spellEnd"/>
      <w:r>
        <w:t xml:space="preserve"> ДЮСШ№17     </w:t>
      </w:r>
      <w:proofErr w:type="spellStart"/>
      <w:r>
        <w:t>Iю</w:t>
      </w:r>
      <w:proofErr w:type="spellEnd"/>
      <w:r>
        <w:t xml:space="preserve">   2006   00:24:13   00:24:13       16,0  16    </w:t>
      </w:r>
    </w:p>
    <w:p w:rsidR="002E702E" w:rsidRDefault="002E702E" w:rsidP="002E702E">
      <w:pPr>
        <w:pStyle w:val="HTML"/>
      </w:pPr>
      <w:r>
        <w:t xml:space="preserve">  2240  </w:t>
      </w:r>
      <w:proofErr w:type="spellStart"/>
      <w:r>
        <w:t>Филипов</w:t>
      </w:r>
      <w:proofErr w:type="spellEnd"/>
      <w:r>
        <w:t xml:space="preserve"> Дмитрий     Ж-12  </w:t>
      </w:r>
      <w:proofErr w:type="spellStart"/>
      <w:r>
        <w:t>Волгорад</w:t>
      </w:r>
      <w:proofErr w:type="spellEnd"/>
      <w:r>
        <w:t xml:space="preserve"> ДЮСШ№17     </w:t>
      </w:r>
      <w:proofErr w:type="spellStart"/>
      <w:r>
        <w:t>IIIю</w:t>
      </w:r>
      <w:proofErr w:type="spellEnd"/>
      <w:r>
        <w:t xml:space="preserve"> 2004   00:23:53   00:48:06       16,0  16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17 </w:t>
      </w:r>
    </w:p>
    <w:p w:rsidR="002E702E" w:rsidRDefault="002E702E" w:rsidP="002E702E">
      <w:pPr>
        <w:pStyle w:val="HTML"/>
      </w:pPr>
      <w:r>
        <w:t xml:space="preserve">  1180  </w:t>
      </w:r>
      <w:proofErr w:type="spellStart"/>
      <w:r>
        <w:t>Небиш</w:t>
      </w:r>
      <w:proofErr w:type="spellEnd"/>
      <w:r>
        <w:t xml:space="preserve"> Данила        М-12  Волгоград ДЮСШ №17   </w:t>
      </w:r>
      <w:proofErr w:type="spellStart"/>
      <w:r>
        <w:t>IIIю</w:t>
      </w:r>
      <w:proofErr w:type="spellEnd"/>
      <w:r>
        <w:t xml:space="preserve"> 2004   00:27:04   00:27:04       12,0  17    </w:t>
      </w:r>
    </w:p>
    <w:p w:rsidR="002E702E" w:rsidRDefault="002E702E" w:rsidP="002E702E">
      <w:pPr>
        <w:pStyle w:val="HTML"/>
      </w:pPr>
      <w:r>
        <w:t xml:space="preserve">  2180  </w:t>
      </w:r>
      <w:proofErr w:type="spellStart"/>
      <w:r>
        <w:t>Степочкин</w:t>
      </w:r>
      <w:proofErr w:type="spellEnd"/>
      <w:r>
        <w:t xml:space="preserve"> Саша      М-12  Волгоград ДЮСШ №17   </w:t>
      </w:r>
      <w:proofErr w:type="spellStart"/>
      <w:r>
        <w:t>IIIю</w:t>
      </w:r>
      <w:proofErr w:type="spellEnd"/>
      <w:r>
        <w:t xml:space="preserve"> 2004   00:29:28   00:56:32       12,0  17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18 </w:t>
      </w:r>
    </w:p>
    <w:p w:rsidR="002E702E" w:rsidRDefault="002E702E" w:rsidP="002E702E">
      <w:pPr>
        <w:pStyle w:val="HTML"/>
      </w:pPr>
      <w:r>
        <w:t xml:space="preserve">  1230  Истомин Иван         ---  </w:t>
      </w:r>
      <w:proofErr w:type="spellStart"/>
      <w:r>
        <w:t>Волгорад</w:t>
      </w:r>
      <w:proofErr w:type="spellEnd"/>
      <w:r>
        <w:t xml:space="preserve"> ДЮСШ№17     </w:t>
      </w:r>
      <w:proofErr w:type="spellStart"/>
      <w:r>
        <w:t>Iю</w:t>
      </w:r>
      <w:proofErr w:type="spellEnd"/>
      <w:r>
        <w:t xml:space="preserve">   2006                                         </w:t>
      </w:r>
    </w:p>
    <w:p w:rsidR="002E702E" w:rsidRDefault="002E702E" w:rsidP="002E702E">
      <w:pPr>
        <w:pStyle w:val="HTML"/>
      </w:pPr>
      <w:r>
        <w:t xml:space="preserve">  2230  Федоров Дмитрий     Ж-12  </w:t>
      </w:r>
      <w:proofErr w:type="spellStart"/>
      <w:r>
        <w:t>Волгорад</w:t>
      </w:r>
      <w:proofErr w:type="spellEnd"/>
      <w:r>
        <w:t xml:space="preserve"> ДЮСШ№17     </w:t>
      </w:r>
      <w:proofErr w:type="spellStart"/>
      <w:r>
        <w:t>Iю</w:t>
      </w:r>
      <w:proofErr w:type="spellEnd"/>
      <w:r>
        <w:t xml:space="preserve">   2006   00:16:21                              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HTML"/>
      </w:pPr>
      <w:r>
        <w:t xml:space="preserve">Класс дистанции   -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>Квалификационный уровень - 33 баллов</w:t>
      </w:r>
    </w:p>
    <w:p w:rsidR="002E702E" w:rsidRDefault="002E702E" w:rsidP="002E702E">
      <w:pPr>
        <w:pStyle w:val="HTML"/>
      </w:pPr>
      <w:proofErr w:type="spellStart"/>
      <w:r>
        <w:t>Iю</w:t>
      </w:r>
      <w:proofErr w:type="spellEnd"/>
      <w:r>
        <w:t xml:space="preserve">     - 128%  -  00:27:06</w:t>
      </w:r>
    </w:p>
    <w:p w:rsidR="002E702E" w:rsidRDefault="002E702E" w:rsidP="002E702E">
      <w:pPr>
        <w:pStyle w:val="HTML"/>
      </w:pPr>
      <w:proofErr w:type="spellStart"/>
      <w:r>
        <w:t>IIю</w:t>
      </w:r>
      <w:proofErr w:type="spellEnd"/>
      <w:r>
        <w:t xml:space="preserve">    - 150%  -  00:31:46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2"/>
      </w:pPr>
      <w:r>
        <w:t>Ж12, 13 КП, 3.200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   </w:t>
      </w:r>
      <w:r>
        <w:rPr>
          <w:b/>
          <w:bCs/>
          <w:lang w:val="en-US"/>
        </w:rPr>
        <w:t xml:space="preserve">      </w:t>
      </w:r>
      <w:r>
        <w:rPr>
          <w:b/>
          <w:bCs/>
        </w:rPr>
        <w:t xml:space="preserve">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1020  Маркелова Арина     Ж-12  Волгоград ДЮСШ№17    </w:t>
      </w:r>
      <w:proofErr w:type="spellStart"/>
      <w:r>
        <w:t>Iю</w:t>
      </w:r>
      <w:proofErr w:type="spellEnd"/>
      <w:r>
        <w:t xml:space="preserve">   2004   00:08:10   00:08:10       80,0   1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 xml:space="preserve">  2020  Демченко Виктория   Ж-12  Волгоград ДЮСШ№17    </w:t>
      </w:r>
      <w:proofErr w:type="spellStart"/>
      <w:r>
        <w:t>Iю</w:t>
      </w:r>
      <w:proofErr w:type="spellEnd"/>
      <w:r>
        <w:t xml:space="preserve">   2004   00:07:34   00:15:44       80,0   1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1080  </w:t>
      </w:r>
      <w:proofErr w:type="spellStart"/>
      <w:r>
        <w:t>Телятникова</w:t>
      </w:r>
      <w:proofErr w:type="spellEnd"/>
      <w:r>
        <w:t xml:space="preserve"> Анна    Ж-12  Волжский Русинка     III  2004   00:08:11   00:08:11       74,0   2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 xml:space="preserve">  2080  Власова Тамара      Ж-12  Волжский Русинка     III  2004   00:08:29   00:16:40       74,0   2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3  </w:t>
      </w:r>
    </w:p>
    <w:p w:rsidR="002E702E" w:rsidRDefault="002E702E" w:rsidP="002E702E">
      <w:pPr>
        <w:pStyle w:val="HTML"/>
      </w:pPr>
      <w:r>
        <w:t xml:space="preserve">  1090  </w:t>
      </w:r>
      <w:proofErr w:type="spellStart"/>
      <w:r>
        <w:t>Кленина</w:t>
      </w:r>
      <w:proofErr w:type="spellEnd"/>
      <w:r>
        <w:t xml:space="preserve"> Галина      Ж-12  Волжский Русинка     </w:t>
      </w:r>
      <w:proofErr w:type="spellStart"/>
      <w:r>
        <w:t>Iю</w:t>
      </w:r>
      <w:proofErr w:type="spellEnd"/>
      <w:r>
        <w:t xml:space="preserve">   2005   00:08:30   00:08:30       68,0   3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 xml:space="preserve">  2090  Смирнова Екатерина  Ж-12  Волжский Русинка     </w:t>
      </w:r>
      <w:proofErr w:type="spellStart"/>
      <w:r>
        <w:t>Iю</w:t>
      </w:r>
      <w:proofErr w:type="spellEnd"/>
      <w:r>
        <w:t xml:space="preserve">   2005   00:11:00   00:19:30       68,0   3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4  </w:t>
      </w:r>
    </w:p>
    <w:p w:rsidR="002E702E" w:rsidRDefault="002E702E" w:rsidP="002E702E">
      <w:pPr>
        <w:pStyle w:val="HTML"/>
      </w:pPr>
      <w:r>
        <w:t xml:space="preserve">  1100  Беспалова  Карина   Ж-12  Волжский Русинка     </w:t>
      </w:r>
      <w:proofErr w:type="spellStart"/>
      <w:r>
        <w:t>IIIю</w:t>
      </w:r>
      <w:proofErr w:type="spellEnd"/>
      <w:r>
        <w:t xml:space="preserve"> 2006   00:08:28   00:08:28       64,0   4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 xml:space="preserve">  2100  Гладилина Ксения    Ж-12  Волжский Русинка     </w:t>
      </w:r>
      <w:proofErr w:type="spellStart"/>
      <w:r>
        <w:t>IIIю</w:t>
      </w:r>
      <w:proofErr w:type="spellEnd"/>
      <w:r>
        <w:t xml:space="preserve"> 2006   00:11:13   00:19:41       64,0   4    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5  </w:t>
      </w:r>
    </w:p>
    <w:p w:rsidR="002E702E" w:rsidRDefault="002E702E" w:rsidP="002E702E">
      <w:pPr>
        <w:pStyle w:val="HTML"/>
      </w:pPr>
      <w:r>
        <w:t xml:space="preserve">  1040  </w:t>
      </w:r>
      <w:proofErr w:type="spellStart"/>
      <w:r>
        <w:t>Промошкина</w:t>
      </w:r>
      <w:proofErr w:type="spellEnd"/>
      <w:r>
        <w:t xml:space="preserve"> Виктория Ж-12  </w:t>
      </w:r>
      <w:proofErr w:type="spellStart"/>
      <w:r>
        <w:t>Волгорад</w:t>
      </w:r>
      <w:proofErr w:type="spellEnd"/>
      <w:r>
        <w:t xml:space="preserve"> ДЮСШ№17     </w:t>
      </w:r>
      <w:proofErr w:type="spellStart"/>
      <w:r>
        <w:t>IIю</w:t>
      </w:r>
      <w:proofErr w:type="spellEnd"/>
      <w:r>
        <w:t xml:space="preserve">  2006   00:09:34   00:09:34       60,0   5    </w:t>
      </w:r>
    </w:p>
    <w:p w:rsidR="002E702E" w:rsidRDefault="002E702E" w:rsidP="002E702E">
      <w:pPr>
        <w:pStyle w:val="HTML"/>
      </w:pPr>
      <w:r>
        <w:t xml:space="preserve">  2040  </w:t>
      </w:r>
      <w:proofErr w:type="spellStart"/>
      <w:r>
        <w:t>Соина</w:t>
      </w:r>
      <w:proofErr w:type="spellEnd"/>
      <w:r>
        <w:t xml:space="preserve"> Анна          Ж-12  </w:t>
      </w:r>
      <w:proofErr w:type="spellStart"/>
      <w:r>
        <w:t>Волгорад</w:t>
      </w:r>
      <w:proofErr w:type="spellEnd"/>
      <w:r>
        <w:t xml:space="preserve"> ДЮСШ№17     </w:t>
      </w:r>
      <w:proofErr w:type="spellStart"/>
      <w:r>
        <w:t>Iю</w:t>
      </w:r>
      <w:proofErr w:type="spellEnd"/>
      <w:r>
        <w:t xml:space="preserve">   2006   00:21:20   00:30:54       60,0   5    </w:t>
      </w:r>
    </w:p>
    <w:p w:rsidR="002E702E" w:rsidRDefault="002E702E" w:rsidP="002E702E">
      <w:pPr>
        <w:pStyle w:val="HTML"/>
        <w:rPr>
          <w:b/>
          <w:bCs/>
          <w:lang w:val="en-US"/>
        </w:rPr>
      </w:pPr>
    </w:p>
    <w:p w:rsidR="002E702E" w:rsidRDefault="002E702E" w:rsidP="002E702E">
      <w:pPr>
        <w:pStyle w:val="HTML"/>
        <w:rPr>
          <w:b/>
          <w:bCs/>
          <w:lang w:val="en-US"/>
        </w:rPr>
      </w:pPr>
    </w:p>
    <w:p w:rsidR="00321242" w:rsidRDefault="00321242" w:rsidP="002E702E">
      <w:pPr>
        <w:pStyle w:val="HTML"/>
        <w:rPr>
          <w:b/>
          <w:bCs/>
        </w:rPr>
      </w:pPr>
    </w:p>
    <w:p w:rsidR="00321242" w:rsidRDefault="00321242" w:rsidP="002E702E">
      <w:pPr>
        <w:pStyle w:val="HTML"/>
        <w:rPr>
          <w:b/>
          <w:bCs/>
        </w:rPr>
      </w:pPr>
    </w:p>
    <w:p w:rsidR="002E702E" w:rsidRDefault="002E702E" w:rsidP="002E702E">
      <w:pPr>
        <w:pStyle w:val="HTML"/>
      </w:pPr>
      <w:r>
        <w:rPr>
          <w:b/>
          <w:bCs/>
        </w:rPr>
        <w:lastRenderedPageBreak/>
        <w:t xml:space="preserve">6  </w:t>
      </w:r>
    </w:p>
    <w:p w:rsidR="002E702E" w:rsidRDefault="002E702E" w:rsidP="002E702E">
      <w:pPr>
        <w:pStyle w:val="HTML"/>
      </w:pPr>
      <w:r>
        <w:t xml:space="preserve">  1060  Буденная Нина       Ж-12  Калачевский р-Танаис </w:t>
      </w:r>
      <w:proofErr w:type="spellStart"/>
      <w:r>
        <w:t>IIIю</w:t>
      </w:r>
      <w:proofErr w:type="spellEnd"/>
      <w:r>
        <w:t xml:space="preserve"> 2004   00:09:42   00:09:42       56,0   6    </w:t>
      </w:r>
    </w:p>
    <w:p w:rsidR="002E702E" w:rsidRDefault="002E702E" w:rsidP="002E702E">
      <w:pPr>
        <w:pStyle w:val="HTML"/>
      </w:pPr>
      <w:r>
        <w:t xml:space="preserve">  2060  Романчук Александра Ж-12  Калачевский р-Танаис </w:t>
      </w:r>
      <w:proofErr w:type="spellStart"/>
      <w:r>
        <w:t>IIIю</w:t>
      </w:r>
      <w:proofErr w:type="spellEnd"/>
      <w:r>
        <w:t xml:space="preserve"> 2005   00:23:06   00:32:48       56,0   6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7  </w:t>
      </w:r>
    </w:p>
    <w:p w:rsidR="002E702E" w:rsidRDefault="002E702E" w:rsidP="002E702E">
      <w:pPr>
        <w:pStyle w:val="HTML"/>
      </w:pPr>
      <w:r>
        <w:t xml:space="preserve">  1050  Меркулова Дарья     Ж-12  Волгоград ДЮСШ №17   </w:t>
      </w:r>
      <w:proofErr w:type="spellStart"/>
      <w:r>
        <w:t>IIIю</w:t>
      </w:r>
      <w:proofErr w:type="spellEnd"/>
      <w:r>
        <w:t xml:space="preserve"> 2005   00:08:31   00:08:31       52,0   7    </w:t>
      </w:r>
    </w:p>
    <w:p w:rsidR="002E702E" w:rsidRDefault="002E702E" w:rsidP="002E702E">
      <w:pPr>
        <w:pStyle w:val="HTML"/>
      </w:pPr>
      <w:r>
        <w:t xml:space="preserve">  2050  Меркулова Ксения    Ж-12  Волгоград ДЮСШ №17   </w:t>
      </w:r>
      <w:proofErr w:type="spellStart"/>
      <w:r>
        <w:t>IIю</w:t>
      </w:r>
      <w:proofErr w:type="spellEnd"/>
      <w:r>
        <w:t xml:space="preserve">  2005   00:27:32   00:36:03       52,0   7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8  </w:t>
      </w:r>
    </w:p>
    <w:p w:rsidR="002E702E" w:rsidRDefault="002E702E" w:rsidP="002E702E">
      <w:pPr>
        <w:pStyle w:val="HTML"/>
      </w:pPr>
      <w:r>
        <w:t xml:space="preserve">  1010  Щербакова Елизавета Ж-12  Волгоград ДЮСШ 17    </w:t>
      </w:r>
      <w:proofErr w:type="spellStart"/>
      <w:r>
        <w:t>Iю</w:t>
      </w:r>
      <w:proofErr w:type="spellEnd"/>
      <w:r>
        <w:t xml:space="preserve">   2004   00:08:36   00:08:36       48,0   8    </w:t>
      </w:r>
    </w:p>
    <w:p w:rsidR="002E702E" w:rsidRDefault="002E702E" w:rsidP="002E702E">
      <w:pPr>
        <w:pStyle w:val="HTML"/>
      </w:pPr>
      <w:r>
        <w:t xml:space="preserve">  2010  Васильева Светлана  Ж-12  </w:t>
      </w:r>
      <w:proofErr w:type="spellStart"/>
      <w:r>
        <w:t>Волгорад</w:t>
      </w:r>
      <w:proofErr w:type="spellEnd"/>
      <w:r>
        <w:t xml:space="preserve"> ДЮСШ №17    </w:t>
      </w:r>
      <w:proofErr w:type="spellStart"/>
      <w:r>
        <w:t>IIIю</w:t>
      </w:r>
      <w:proofErr w:type="spellEnd"/>
      <w:r>
        <w:t xml:space="preserve"> 2004   00:27:30   00:36:06       48,0   8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9  </w:t>
      </w:r>
    </w:p>
    <w:p w:rsidR="002E702E" w:rsidRDefault="002E702E" w:rsidP="002E702E">
      <w:pPr>
        <w:pStyle w:val="HTML"/>
      </w:pPr>
      <w:r>
        <w:t xml:space="preserve">  1030  </w:t>
      </w:r>
      <w:proofErr w:type="spellStart"/>
      <w:r>
        <w:t>Глуховскова</w:t>
      </w:r>
      <w:proofErr w:type="spellEnd"/>
      <w:r>
        <w:t xml:space="preserve"> Вероник Ж-12  </w:t>
      </w:r>
      <w:proofErr w:type="spellStart"/>
      <w:r>
        <w:t>Волгорад</w:t>
      </w:r>
      <w:proofErr w:type="spellEnd"/>
      <w:r>
        <w:t xml:space="preserve"> ДЮСШ№17     </w:t>
      </w:r>
      <w:proofErr w:type="spellStart"/>
      <w:r>
        <w:t>IIю</w:t>
      </w:r>
      <w:proofErr w:type="spellEnd"/>
      <w:r>
        <w:t xml:space="preserve">  2006   00:19:42   00:19:42       44,0   9    </w:t>
      </w:r>
    </w:p>
    <w:p w:rsidR="002E702E" w:rsidRDefault="002E702E" w:rsidP="002E702E">
      <w:pPr>
        <w:pStyle w:val="HTML"/>
      </w:pPr>
      <w:r>
        <w:t xml:space="preserve">  2030  </w:t>
      </w:r>
      <w:proofErr w:type="spellStart"/>
      <w:r>
        <w:t>Патрина</w:t>
      </w:r>
      <w:proofErr w:type="spellEnd"/>
      <w:r>
        <w:t xml:space="preserve"> Екатерина   Ж-12  </w:t>
      </w:r>
      <w:proofErr w:type="spellStart"/>
      <w:r>
        <w:t>Волгорад</w:t>
      </w:r>
      <w:proofErr w:type="spellEnd"/>
      <w:r>
        <w:t xml:space="preserve"> ДЮСШ №17    </w:t>
      </w:r>
      <w:proofErr w:type="spellStart"/>
      <w:r>
        <w:t>IIIю</w:t>
      </w:r>
      <w:proofErr w:type="spellEnd"/>
      <w:r>
        <w:t xml:space="preserve"> 2006   00:22:13   00:41:55       44,0   9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10 </w:t>
      </w:r>
    </w:p>
    <w:p w:rsidR="002E702E" w:rsidRDefault="002E702E" w:rsidP="002E702E">
      <w:pPr>
        <w:pStyle w:val="HTML"/>
      </w:pPr>
      <w:r>
        <w:t xml:space="preserve">  1110  Силаева Анастасия         Волжский Русинка     </w:t>
      </w:r>
      <w:proofErr w:type="spellStart"/>
      <w:r>
        <w:t>Iю</w:t>
      </w:r>
      <w:proofErr w:type="spellEnd"/>
      <w:r>
        <w:t xml:space="preserve">   2004   не старт                              </w:t>
      </w:r>
    </w:p>
    <w:p w:rsidR="002E702E" w:rsidRDefault="002E702E" w:rsidP="002E702E">
      <w:pPr>
        <w:pStyle w:val="HTML"/>
      </w:pPr>
      <w:r>
        <w:t xml:space="preserve">  2110  Сергеева Екатерина  Ж-12  Волжский Русинка          2004   33:22:16                              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HTML"/>
      </w:pPr>
      <w:r>
        <w:t xml:space="preserve">Класс дистанции   - </w:t>
      </w:r>
      <w:proofErr w:type="spellStart"/>
      <w:r>
        <w:t>Iю</w:t>
      </w:r>
      <w:proofErr w:type="spellEnd"/>
      <w:r>
        <w:t xml:space="preserve">  </w:t>
      </w:r>
    </w:p>
    <w:p w:rsidR="002E702E" w:rsidRDefault="002E702E" w:rsidP="002E702E">
      <w:pPr>
        <w:pStyle w:val="HTML"/>
      </w:pPr>
      <w:r>
        <w:t>Квалификационный уровень - 34 баллов</w:t>
      </w:r>
    </w:p>
    <w:p w:rsidR="002E702E" w:rsidRDefault="002E702E" w:rsidP="002E702E">
      <w:pPr>
        <w:pStyle w:val="HTML"/>
      </w:pPr>
      <w:proofErr w:type="spellStart"/>
      <w:r>
        <w:t>Iю</w:t>
      </w:r>
      <w:proofErr w:type="spellEnd"/>
      <w:r>
        <w:t xml:space="preserve">     - 128%  -  00:20:08</w:t>
      </w:r>
    </w:p>
    <w:p w:rsidR="002E702E" w:rsidRDefault="002E702E" w:rsidP="002E702E">
      <w:pPr>
        <w:pStyle w:val="HTML"/>
      </w:pPr>
      <w:proofErr w:type="spellStart"/>
      <w:r>
        <w:t>IIю</w:t>
      </w:r>
      <w:proofErr w:type="spellEnd"/>
      <w:r>
        <w:t xml:space="preserve">    - 150%  -  00:23:36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2"/>
      </w:pPr>
      <w:r>
        <w:t>М14, 13 КП, 3.300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   </w:t>
      </w:r>
      <w:r w:rsidR="00F76B57">
        <w:rPr>
          <w:b/>
          <w:bCs/>
        </w:rPr>
        <w:t xml:space="preserve">      </w:t>
      </w:r>
      <w:r>
        <w:rPr>
          <w:b/>
          <w:bCs/>
        </w:rPr>
        <w:t xml:space="preserve">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1380  Плешаков Александр  М-14  Волжский Русинка     III  2003   00:26:27   00:26:27       80,0   1     I   </w:t>
      </w:r>
    </w:p>
    <w:p w:rsidR="002E702E" w:rsidRDefault="002E702E" w:rsidP="002E702E">
      <w:pPr>
        <w:pStyle w:val="HTML"/>
      </w:pPr>
      <w:r>
        <w:t xml:space="preserve">  2380  Асташов Владислав   М-14  Волжский Русинка     II   2002   00:26:22   00:52:49       80,0   1     I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1390  Куликов Илья        М-14  Волжский                     0   00:27:00   00:27:00       74,0   2     I   </w:t>
      </w:r>
    </w:p>
    <w:p w:rsidR="002E702E" w:rsidRDefault="002E702E" w:rsidP="002E702E">
      <w:pPr>
        <w:pStyle w:val="HTML"/>
      </w:pPr>
      <w:r>
        <w:t xml:space="preserve">  2390  </w:t>
      </w:r>
      <w:proofErr w:type="spellStart"/>
      <w:r>
        <w:t>Дубовской</w:t>
      </w:r>
      <w:proofErr w:type="spellEnd"/>
      <w:r>
        <w:t xml:space="preserve"> Данил     М-14  Волжский Русинка     II   2003   00:27:59   00:54:59       74,0   2     I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3  </w:t>
      </w:r>
    </w:p>
    <w:p w:rsidR="002E702E" w:rsidRDefault="002E702E" w:rsidP="002E702E">
      <w:pPr>
        <w:pStyle w:val="HTML"/>
      </w:pPr>
      <w:r>
        <w:t xml:space="preserve">  1340  Юдин Павел          М-14  Волгоград ДЮСШ№17    I    2002   00:26:20   00:26:20       68,0   3     I   </w:t>
      </w:r>
    </w:p>
    <w:p w:rsidR="002E702E" w:rsidRDefault="002E702E" w:rsidP="002E702E">
      <w:pPr>
        <w:pStyle w:val="HTML"/>
      </w:pPr>
      <w:r>
        <w:t xml:space="preserve">  2340  Демченко Влад       М-14  Волгоград ДЮСШ№17    II   2002   00:28:41   00:55:01       68,0   3     I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4  </w:t>
      </w:r>
    </w:p>
    <w:p w:rsidR="002E702E" w:rsidRDefault="002E702E" w:rsidP="002E702E">
      <w:pPr>
        <w:pStyle w:val="HTML"/>
      </w:pPr>
      <w:r>
        <w:t xml:space="preserve">  1310  Волков Артём        М-14  Нехаевский р-он ДЮСШ I    2003   00:35:37   00:35:37       64,0   4     I   </w:t>
      </w:r>
    </w:p>
    <w:p w:rsidR="002E702E" w:rsidRDefault="002E702E" w:rsidP="002E702E">
      <w:pPr>
        <w:pStyle w:val="HTML"/>
      </w:pPr>
      <w:r>
        <w:t xml:space="preserve">  2310  </w:t>
      </w:r>
      <w:proofErr w:type="spellStart"/>
      <w:r>
        <w:t>Чехранов</w:t>
      </w:r>
      <w:proofErr w:type="spellEnd"/>
      <w:r>
        <w:t xml:space="preserve"> Антон      М-14  Нехаевский р-он ДЮСШ I    2003   00:23:30   00:59:07       64,0   4     I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5  </w:t>
      </w:r>
    </w:p>
    <w:p w:rsidR="002E702E" w:rsidRDefault="002E702E" w:rsidP="002E702E">
      <w:pPr>
        <w:pStyle w:val="HTML"/>
      </w:pPr>
      <w:r>
        <w:t xml:space="preserve">  1350  </w:t>
      </w:r>
      <w:proofErr w:type="spellStart"/>
      <w:r>
        <w:t>Сергин</w:t>
      </w:r>
      <w:proofErr w:type="spellEnd"/>
      <w:r>
        <w:t xml:space="preserve"> Федор        М-14  </w:t>
      </w:r>
      <w:proofErr w:type="spellStart"/>
      <w:r>
        <w:t>Волгорад</w:t>
      </w:r>
      <w:proofErr w:type="spellEnd"/>
      <w:r>
        <w:t xml:space="preserve"> ДЮСШ№17     I    2003   00:35:47   00:35:47       60,0   5     I   </w:t>
      </w:r>
    </w:p>
    <w:p w:rsidR="002E702E" w:rsidRDefault="002E702E" w:rsidP="002E702E">
      <w:pPr>
        <w:pStyle w:val="HTML"/>
      </w:pPr>
      <w:r>
        <w:t xml:space="preserve">  2350  </w:t>
      </w:r>
      <w:proofErr w:type="spellStart"/>
      <w:r>
        <w:t>Арустомян</w:t>
      </w:r>
      <w:proofErr w:type="spellEnd"/>
      <w:r>
        <w:t xml:space="preserve"> Артур     М-14  </w:t>
      </w:r>
      <w:proofErr w:type="spellStart"/>
      <w:r>
        <w:t>Волгорад</w:t>
      </w:r>
      <w:proofErr w:type="spellEnd"/>
      <w:r>
        <w:t xml:space="preserve"> ДЮСШ№17     I    2003   00:23:26   00:59:13       60,0   5     I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6  </w:t>
      </w:r>
    </w:p>
    <w:p w:rsidR="002E702E" w:rsidRDefault="002E702E" w:rsidP="002E702E">
      <w:pPr>
        <w:pStyle w:val="HTML"/>
      </w:pPr>
      <w:r>
        <w:t xml:space="preserve">  1330  Щербинин Роман      М-14  </w:t>
      </w:r>
      <w:proofErr w:type="spellStart"/>
      <w:r>
        <w:t>Дубовкий</w:t>
      </w:r>
      <w:proofErr w:type="spellEnd"/>
      <w:r>
        <w:t xml:space="preserve"> р-н ДЮСШ    </w:t>
      </w:r>
      <w:proofErr w:type="spellStart"/>
      <w:r>
        <w:t>IIю</w:t>
      </w:r>
      <w:proofErr w:type="spellEnd"/>
      <w:r>
        <w:t xml:space="preserve">  2002   00:45:23   00:45:23       56,0   6    </w:t>
      </w:r>
    </w:p>
    <w:p w:rsidR="002E702E" w:rsidRDefault="002E702E" w:rsidP="002E702E">
      <w:pPr>
        <w:pStyle w:val="HTML"/>
      </w:pPr>
      <w:r>
        <w:t xml:space="preserve">  2330  </w:t>
      </w:r>
      <w:proofErr w:type="spellStart"/>
      <w:r>
        <w:t>Мармоль</w:t>
      </w:r>
      <w:proofErr w:type="spellEnd"/>
      <w:r>
        <w:t xml:space="preserve"> Станислав   М-14  </w:t>
      </w:r>
      <w:proofErr w:type="spellStart"/>
      <w:r>
        <w:t>Дубовский</w:t>
      </w:r>
      <w:proofErr w:type="spellEnd"/>
      <w:r>
        <w:t xml:space="preserve"> р-он ДЮСШ  III  2002   00:36:42   01:22:05       56,0   6    </w:t>
      </w:r>
    </w:p>
    <w:p w:rsidR="002E702E" w:rsidRDefault="002E702E" w:rsidP="002E702E">
      <w:pPr>
        <w:pStyle w:val="HTML"/>
        <w:rPr>
          <w:b/>
          <w:bCs/>
          <w:lang w:val="en-US"/>
        </w:rPr>
      </w:pPr>
    </w:p>
    <w:p w:rsidR="002E702E" w:rsidRDefault="002E702E" w:rsidP="002E702E">
      <w:pPr>
        <w:pStyle w:val="HTML"/>
        <w:rPr>
          <w:b/>
          <w:bCs/>
          <w:lang w:val="en-US"/>
        </w:rPr>
      </w:pPr>
    </w:p>
    <w:p w:rsidR="00321242" w:rsidRDefault="00321242" w:rsidP="002E702E">
      <w:pPr>
        <w:pStyle w:val="HTML"/>
        <w:rPr>
          <w:b/>
          <w:bCs/>
        </w:rPr>
      </w:pPr>
    </w:p>
    <w:p w:rsidR="00321242" w:rsidRDefault="00321242" w:rsidP="002E702E">
      <w:pPr>
        <w:pStyle w:val="HTML"/>
        <w:rPr>
          <w:b/>
          <w:bCs/>
        </w:rPr>
      </w:pPr>
    </w:p>
    <w:p w:rsidR="00321242" w:rsidRDefault="00321242" w:rsidP="002E702E">
      <w:pPr>
        <w:pStyle w:val="HTML"/>
        <w:rPr>
          <w:b/>
          <w:bCs/>
        </w:rPr>
      </w:pPr>
    </w:p>
    <w:p w:rsidR="002E702E" w:rsidRDefault="002E702E" w:rsidP="002E702E">
      <w:pPr>
        <w:pStyle w:val="HTML"/>
      </w:pPr>
      <w:r>
        <w:rPr>
          <w:b/>
          <w:bCs/>
        </w:rPr>
        <w:t xml:space="preserve">7  </w:t>
      </w:r>
    </w:p>
    <w:p w:rsidR="002E702E" w:rsidRDefault="002E702E" w:rsidP="002E702E">
      <w:pPr>
        <w:pStyle w:val="HTML"/>
      </w:pPr>
      <w:r>
        <w:t xml:space="preserve">  1400  </w:t>
      </w:r>
      <w:proofErr w:type="spellStart"/>
      <w:r>
        <w:t>Федорец</w:t>
      </w:r>
      <w:proofErr w:type="spellEnd"/>
      <w:r>
        <w:t xml:space="preserve">  Владимир   М-14  Калачевский р-Танаис </w:t>
      </w:r>
      <w:proofErr w:type="spellStart"/>
      <w:r>
        <w:t>Iю</w:t>
      </w:r>
      <w:proofErr w:type="spellEnd"/>
      <w:r>
        <w:t xml:space="preserve">   2002   00:26:25   00:26:25       52,0   7    </w:t>
      </w:r>
    </w:p>
    <w:p w:rsidR="002E702E" w:rsidRDefault="002E702E" w:rsidP="002E702E">
      <w:pPr>
        <w:pStyle w:val="HTML"/>
      </w:pPr>
      <w:r>
        <w:t xml:space="preserve">  2400  </w:t>
      </w:r>
      <w:proofErr w:type="spellStart"/>
      <w:r>
        <w:t>Линник</w:t>
      </w:r>
      <w:proofErr w:type="spellEnd"/>
      <w:r>
        <w:t xml:space="preserve">  Николай     М-14  Калачевский р-Танаис </w:t>
      </w:r>
      <w:proofErr w:type="spellStart"/>
      <w:r>
        <w:t>IIIю</w:t>
      </w:r>
      <w:proofErr w:type="spellEnd"/>
      <w:r>
        <w:t xml:space="preserve"> 2003   01:13:40   01:40:05       52,0   7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8  </w:t>
      </w:r>
    </w:p>
    <w:p w:rsidR="002E702E" w:rsidRDefault="002E702E" w:rsidP="002E702E">
      <w:pPr>
        <w:pStyle w:val="HTML"/>
      </w:pPr>
      <w:r>
        <w:t xml:space="preserve">  1320  Сериков  Никита     М-14  Нехаевский р-он ДЮСШ </w:t>
      </w:r>
      <w:proofErr w:type="spellStart"/>
      <w:r>
        <w:t>IIю</w:t>
      </w:r>
      <w:proofErr w:type="spellEnd"/>
      <w:r>
        <w:t xml:space="preserve">  2005   00:30:34   00:30:34       48,0   8     I   </w:t>
      </w:r>
    </w:p>
    <w:p w:rsidR="002E702E" w:rsidRDefault="002E702E" w:rsidP="002E702E">
      <w:pPr>
        <w:pStyle w:val="HTML"/>
      </w:pPr>
      <w:r>
        <w:t xml:space="preserve">  2320  </w:t>
      </w:r>
      <w:proofErr w:type="spellStart"/>
      <w:r>
        <w:t>Лукьянсков</w:t>
      </w:r>
      <w:proofErr w:type="spellEnd"/>
      <w:r>
        <w:t xml:space="preserve"> Иван           Нехаевский р-он ДЮСШ </w:t>
      </w:r>
      <w:proofErr w:type="spellStart"/>
      <w:r>
        <w:t>IIю</w:t>
      </w:r>
      <w:proofErr w:type="spellEnd"/>
      <w:r>
        <w:t xml:space="preserve">  2002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9  </w:t>
      </w:r>
    </w:p>
    <w:p w:rsidR="002E702E" w:rsidRDefault="002E702E" w:rsidP="002E702E">
      <w:pPr>
        <w:pStyle w:val="HTML"/>
      </w:pPr>
      <w:r>
        <w:t xml:space="preserve">  1360  </w:t>
      </w:r>
      <w:proofErr w:type="spellStart"/>
      <w:r>
        <w:t>Садыхзаде</w:t>
      </w:r>
      <w:proofErr w:type="spellEnd"/>
      <w:r>
        <w:t xml:space="preserve"> </w:t>
      </w:r>
      <w:proofErr w:type="spellStart"/>
      <w:r>
        <w:t>Эйнар</w:t>
      </w:r>
      <w:proofErr w:type="spellEnd"/>
      <w:r>
        <w:t xml:space="preserve">      ---  </w:t>
      </w:r>
      <w:proofErr w:type="spellStart"/>
      <w:r>
        <w:t>Волгорад</w:t>
      </w:r>
      <w:proofErr w:type="spellEnd"/>
      <w:r>
        <w:t xml:space="preserve"> ДЮСШ №17    </w:t>
      </w:r>
      <w:proofErr w:type="spellStart"/>
      <w:r>
        <w:t>IIIю</w:t>
      </w:r>
      <w:proofErr w:type="spellEnd"/>
      <w:r>
        <w:t xml:space="preserve"> 2002                                         </w:t>
      </w:r>
    </w:p>
    <w:p w:rsidR="002E702E" w:rsidRDefault="002E702E" w:rsidP="002E702E">
      <w:pPr>
        <w:pStyle w:val="HTML"/>
      </w:pPr>
      <w:r>
        <w:t xml:space="preserve">  2360  Гончаров Сергей           Волгоград                 2002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10 </w:t>
      </w:r>
    </w:p>
    <w:p w:rsidR="002E702E" w:rsidRDefault="002E702E" w:rsidP="002E702E">
      <w:pPr>
        <w:pStyle w:val="HTML"/>
      </w:pPr>
      <w:r>
        <w:t xml:space="preserve">  1370  </w:t>
      </w:r>
      <w:proofErr w:type="spellStart"/>
      <w:r>
        <w:t>Кайдулин</w:t>
      </w:r>
      <w:proofErr w:type="spellEnd"/>
      <w:r>
        <w:t xml:space="preserve"> Дамир      М-14  Волгоград ДЮСШ №17   </w:t>
      </w:r>
      <w:proofErr w:type="spellStart"/>
      <w:r>
        <w:t>IIю</w:t>
      </w:r>
      <w:proofErr w:type="spellEnd"/>
      <w:r>
        <w:t xml:space="preserve">  2003   00:53:06                              </w:t>
      </w:r>
    </w:p>
    <w:p w:rsidR="002E702E" w:rsidRDefault="002E702E" w:rsidP="002E702E">
      <w:pPr>
        <w:pStyle w:val="HTML"/>
      </w:pPr>
      <w:r>
        <w:t xml:space="preserve">  2370  Литвинов Роман            Волгоград ДЮСШ№17    III  2003   не старт             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11 </w:t>
      </w:r>
    </w:p>
    <w:p w:rsidR="002E702E" w:rsidRDefault="002E702E" w:rsidP="002E702E">
      <w:pPr>
        <w:pStyle w:val="HTML"/>
      </w:pPr>
      <w:r>
        <w:t xml:space="preserve">  1410  Новиков Ярослав      ---  Калачевский р-Танаис </w:t>
      </w:r>
      <w:proofErr w:type="spellStart"/>
      <w:r>
        <w:t>IIIю</w:t>
      </w:r>
      <w:proofErr w:type="spellEnd"/>
      <w:r>
        <w:t xml:space="preserve"> 2003                                         </w:t>
      </w:r>
    </w:p>
    <w:p w:rsidR="002E702E" w:rsidRDefault="002E702E" w:rsidP="002E702E">
      <w:pPr>
        <w:pStyle w:val="HTML"/>
      </w:pPr>
      <w:r>
        <w:t xml:space="preserve">  2410  Суров Георгий       М-14  Калачевский р-Танаис </w:t>
      </w:r>
      <w:proofErr w:type="spellStart"/>
      <w:r>
        <w:t>IIIю</w:t>
      </w:r>
      <w:proofErr w:type="spellEnd"/>
      <w:r>
        <w:t xml:space="preserve"> 2002   00:39:07             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12 </w:t>
      </w:r>
    </w:p>
    <w:p w:rsidR="002E702E" w:rsidRDefault="002E702E" w:rsidP="002E702E">
      <w:pPr>
        <w:pStyle w:val="HTML"/>
      </w:pPr>
      <w:r>
        <w:t xml:space="preserve">  1420  Антропов Никита           Волжский             </w:t>
      </w:r>
      <w:proofErr w:type="spellStart"/>
      <w:r>
        <w:t>IIю</w:t>
      </w:r>
      <w:proofErr w:type="spellEnd"/>
      <w:r>
        <w:t xml:space="preserve">  2003   не старт                              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HTML"/>
      </w:pPr>
      <w:r>
        <w:t xml:space="preserve">Класс дистанции   - I   </w:t>
      </w:r>
    </w:p>
    <w:p w:rsidR="002E702E" w:rsidRDefault="002E702E" w:rsidP="002E702E">
      <w:pPr>
        <w:pStyle w:val="HTML"/>
      </w:pPr>
      <w:r>
        <w:t>Квалификационный уровень - 337 баллов</w:t>
      </w:r>
    </w:p>
    <w:p w:rsidR="002E702E" w:rsidRDefault="002E702E" w:rsidP="002E702E">
      <w:pPr>
        <w:pStyle w:val="HTML"/>
      </w:pPr>
      <w:r>
        <w:t>I      - 115%  -  01:00:44</w:t>
      </w:r>
    </w:p>
    <w:p w:rsidR="002E702E" w:rsidRDefault="002E702E" w:rsidP="002E702E">
      <w:pPr>
        <w:pStyle w:val="HTML"/>
      </w:pPr>
      <w:r>
        <w:t>II     - 130%  -  01:08:39</w:t>
      </w:r>
    </w:p>
    <w:p w:rsidR="002E702E" w:rsidRDefault="002E702E" w:rsidP="002E702E">
      <w:pPr>
        <w:pStyle w:val="HTML"/>
      </w:pPr>
      <w:r>
        <w:t>III    - 148%  -  01:18:10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2"/>
      </w:pPr>
      <w:r>
        <w:t>Ж14, 15 КП, 4.300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   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1500  Краснощекова Яна    Ж-14  Волгоград ДЮСШ№17    I    2002   00:22:48   00:22:48       80,0   1     I   </w:t>
      </w:r>
    </w:p>
    <w:p w:rsidR="002E702E" w:rsidRDefault="002E702E" w:rsidP="002E702E">
      <w:pPr>
        <w:pStyle w:val="HTML"/>
      </w:pPr>
      <w:r>
        <w:t xml:space="preserve">  2500  Соболева Екатерина  Ж-14  </w:t>
      </w:r>
      <w:proofErr w:type="spellStart"/>
      <w:r>
        <w:t>Волгорад</w:t>
      </w:r>
      <w:proofErr w:type="spellEnd"/>
      <w:r>
        <w:t xml:space="preserve"> ДЮСШ№17     I    2002   00:21:38   00:44:26       80,0   1     I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1470  </w:t>
      </w:r>
      <w:proofErr w:type="spellStart"/>
      <w:r>
        <w:t>Зюмченко</w:t>
      </w:r>
      <w:proofErr w:type="spellEnd"/>
      <w:r>
        <w:t xml:space="preserve"> Анастасия  Ж-14  Волгоград ДЮСШ №17   </w:t>
      </w:r>
      <w:proofErr w:type="spellStart"/>
      <w:r>
        <w:t>Iю</w:t>
      </w:r>
      <w:proofErr w:type="spellEnd"/>
      <w:r>
        <w:t xml:space="preserve">   2003   00:19:56   00:19:56       74,0   2     III </w:t>
      </w:r>
    </w:p>
    <w:p w:rsidR="002E702E" w:rsidRDefault="002E702E" w:rsidP="002E702E">
      <w:pPr>
        <w:pStyle w:val="HTML"/>
      </w:pPr>
      <w:r>
        <w:t xml:space="preserve">  2470  </w:t>
      </w:r>
      <w:proofErr w:type="spellStart"/>
      <w:r>
        <w:t>Петькова</w:t>
      </w:r>
      <w:proofErr w:type="spellEnd"/>
      <w:r>
        <w:t xml:space="preserve"> Анна       Ж-14  Волгоград ДЮСШ №17   </w:t>
      </w:r>
      <w:proofErr w:type="spellStart"/>
      <w:r>
        <w:t>Iю</w:t>
      </w:r>
      <w:proofErr w:type="spellEnd"/>
      <w:r>
        <w:t xml:space="preserve">   2003   00:33:04   00:53:00       74,0   2     III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3  </w:t>
      </w:r>
    </w:p>
    <w:p w:rsidR="002E702E" w:rsidRDefault="002E702E" w:rsidP="002E702E">
      <w:pPr>
        <w:pStyle w:val="HTML"/>
      </w:pPr>
      <w:r>
        <w:t xml:space="preserve">  1450  </w:t>
      </w:r>
      <w:proofErr w:type="spellStart"/>
      <w:r>
        <w:t>Белич</w:t>
      </w:r>
      <w:proofErr w:type="spellEnd"/>
      <w:r>
        <w:t xml:space="preserve"> Юлия          Ж-14  </w:t>
      </w:r>
      <w:proofErr w:type="spellStart"/>
      <w:r>
        <w:t>Дубовский</w:t>
      </w:r>
      <w:proofErr w:type="spellEnd"/>
      <w:r>
        <w:t xml:space="preserve"> р-он ДЮСШ  </w:t>
      </w:r>
      <w:proofErr w:type="spellStart"/>
      <w:r>
        <w:t>Iю</w:t>
      </w:r>
      <w:proofErr w:type="spellEnd"/>
      <w:r>
        <w:t xml:space="preserve">   2002   00:55:53   00:55:53       68,0   3     </w:t>
      </w:r>
      <w:proofErr w:type="spellStart"/>
      <w:r>
        <w:t>IIю</w:t>
      </w:r>
      <w:proofErr w:type="spellEnd"/>
      <w:r>
        <w:t xml:space="preserve"> </w:t>
      </w:r>
    </w:p>
    <w:p w:rsidR="002E702E" w:rsidRDefault="002E702E" w:rsidP="002E702E">
      <w:pPr>
        <w:pStyle w:val="HTML"/>
      </w:pPr>
      <w:r>
        <w:t xml:space="preserve">  2450  </w:t>
      </w:r>
      <w:proofErr w:type="spellStart"/>
      <w:r>
        <w:t>Алейникова</w:t>
      </w:r>
      <w:proofErr w:type="spellEnd"/>
      <w:r>
        <w:t xml:space="preserve"> Алина    Ж-14  </w:t>
      </w:r>
      <w:proofErr w:type="spellStart"/>
      <w:r>
        <w:t>Дубовский</w:t>
      </w:r>
      <w:proofErr w:type="spellEnd"/>
      <w:r>
        <w:t xml:space="preserve"> р-он ДЮСШ  III  2003   00:26:43   01:22:36       68,0   3     </w:t>
      </w:r>
      <w:proofErr w:type="spellStart"/>
      <w:r>
        <w:t>IIю</w:t>
      </w:r>
      <w:proofErr w:type="spellEnd"/>
      <w:r>
        <w:t xml:space="preserve">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4  </w:t>
      </w:r>
    </w:p>
    <w:p w:rsidR="002E702E" w:rsidRDefault="002E702E" w:rsidP="002E702E">
      <w:pPr>
        <w:pStyle w:val="HTML"/>
      </w:pPr>
      <w:r>
        <w:t xml:space="preserve">  1440  Корнеева Ксения     Ж-14  Волжский                  2003   00:40:16   00:40:16       64,0   4     </w:t>
      </w:r>
      <w:proofErr w:type="spellStart"/>
      <w:r>
        <w:t>IIю</w:t>
      </w:r>
      <w:proofErr w:type="spellEnd"/>
      <w:r>
        <w:t xml:space="preserve"> </w:t>
      </w:r>
    </w:p>
    <w:p w:rsidR="002E702E" w:rsidRDefault="002E702E" w:rsidP="002E702E">
      <w:pPr>
        <w:pStyle w:val="HTML"/>
      </w:pPr>
      <w:r>
        <w:t xml:space="preserve">  2440  Шестакова Лиза      Ж-14  Волжский                     0   00:42:44   01:23:00 </w:t>
      </w:r>
      <w:r w:rsidR="00F76B57">
        <w:t xml:space="preserve">   </w:t>
      </w:r>
      <w:r>
        <w:t xml:space="preserve">   64,0   4     </w:t>
      </w:r>
      <w:proofErr w:type="spellStart"/>
      <w:r>
        <w:t>IIю</w:t>
      </w:r>
      <w:proofErr w:type="spellEnd"/>
      <w:r>
        <w:t xml:space="preserve">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5  </w:t>
      </w:r>
    </w:p>
    <w:p w:rsidR="002E702E" w:rsidRDefault="002E702E" w:rsidP="002E702E">
      <w:pPr>
        <w:pStyle w:val="HTML"/>
      </w:pPr>
      <w:r>
        <w:t xml:space="preserve">  1460  </w:t>
      </w:r>
      <w:proofErr w:type="spellStart"/>
      <w:r>
        <w:t>Грянченко</w:t>
      </w:r>
      <w:proofErr w:type="spellEnd"/>
      <w:r>
        <w:t xml:space="preserve"> Олеся     Ж-14  Волгоград ДЮСШ №17   </w:t>
      </w:r>
      <w:proofErr w:type="spellStart"/>
      <w:r>
        <w:t>IIю</w:t>
      </w:r>
      <w:proofErr w:type="spellEnd"/>
      <w:r>
        <w:t xml:space="preserve">  2003   00:25:14   00:25:14       60,0   5    </w:t>
      </w:r>
    </w:p>
    <w:p w:rsidR="002E702E" w:rsidRDefault="002E702E" w:rsidP="002E702E">
      <w:pPr>
        <w:pStyle w:val="HTML"/>
      </w:pPr>
      <w:r>
        <w:t xml:space="preserve">  2460  </w:t>
      </w:r>
      <w:proofErr w:type="spellStart"/>
      <w:r>
        <w:t>Евтюнина</w:t>
      </w:r>
      <w:proofErr w:type="spellEnd"/>
      <w:r>
        <w:t xml:space="preserve"> Дарья       ---  </w:t>
      </w:r>
      <w:proofErr w:type="spellStart"/>
      <w:r>
        <w:t>Волгорад</w:t>
      </w:r>
      <w:proofErr w:type="spellEnd"/>
      <w:r>
        <w:t xml:space="preserve"> ДЮСШ№17     </w:t>
      </w:r>
      <w:proofErr w:type="spellStart"/>
      <w:r>
        <w:t>Iю</w:t>
      </w:r>
      <w:proofErr w:type="spellEnd"/>
      <w:r>
        <w:t xml:space="preserve">   2003   01:01:31   01:26:45       60,0   5    </w:t>
      </w:r>
    </w:p>
    <w:p w:rsidR="004159C9" w:rsidRDefault="004159C9" w:rsidP="002E702E">
      <w:pPr>
        <w:pStyle w:val="HTML"/>
        <w:rPr>
          <w:b/>
          <w:bCs/>
          <w:lang w:val="en-US"/>
        </w:rPr>
      </w:pPr>
    </w:p>
    <w:p w:rsidR="004159C9" w:rsidRDefault="004159C9" w:rsidP="002E702E">
      <w:pPr>
        <w:pStyle w:val="HTML"/>
        <w:rPr>
          <w:b/>
          <w:bCs/>
          <w:lang w:val="en-US"/>
        </w:rPr>
      </w:pPr>
    </w:p>
    <w:p w:rsidR="004159C9" w:rsidRDefault="004159C9" w:rsidP="002E702E">
      <w:pPr>
        <w:pStyle w:val="HTML"/>
        <w:rPr>
          <w:b/>
          <w:bCs/>
          <w:lang w:val="en-US"/>
        </w:rPr>
      </w:pPr>
    </w:p>
    <w:p w:rsidR="00321242" w:rsidRDefault="00321242" w:rsidP="002E702E">
      <w:pPr>
        <w:pStyle w:val="HTML"/>
        <w:rPr>
          <w:b/>
          <w:bCs/>
        </w:rPr>
      </w:pPr>
    </w:p>
    <w:p w:rsidR="002E702E" w:rsidRDefault="002E702E" w:rsidP="002E702E">
      <w:pPr>
        <w:pStyle w:val="HTML"/>
      </w:pPr>
      <w:r>
        <w:rPr>
          <w:b/>
          <w:bCs/>
        </w:rPr>
        <w:t xml:space="preserve">6  </w:t>
      </w:r>
    </w:p>
    <w:p w:rsidR="002E702E" w:rsidRDefault="002E702E" w:rsidP="002E702E">
      <w:pPr>
        <w:pStyle w:val="HTML"/>
      </w:pPr>
      <w:r>
        <w:t xml:space="preserve">  1480  Кирьянова Мария     Ж-14  Волжский             I    2002   00:21:50             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7  </w:t>
      </w:r>
    </w:p>
    <w:p w:rsidR="002E702E" w:rsidRDefault="002E702E" w:rsidP="002E702E">
      <w:pPr>
        <w:pStyle w:val="HTML"/>
      </w:pPr>
      <w:r>
        <w:t xml:space="preserve">  1430  Белявская Наталья   Ж-14  Калачевский р-Танаис </w:t>
      </w:r>
      <w:proofErr w:type="spellStart"/>
      <w:r>
        <w:t>Iю</w:t>
      </w:r>
      <w:proofErr w:type="spellEnd"/>
      <w:r>
        <w:t xml:space="preserve">   2003   00:32:24                              </w:t>
      </w:r>
    </w:p>
    <w:p w:rsidR="002E702E" w:rsidRDefault="002E702E" w:rsidP="002E702E">
      <w:pPr>
        <w:pStyle w:val="HTML"/>
      </w:pPr>
      <w:r>
        <w:t xml:space="preserve">  2430  </w:t>
      </w:r>
      <w:proofErr w:type="spellStart"/>
      <w:r>
        <w:t>Збитнева</w:t>
      </w:r>
      <w:proofErr w:type="spellEnd"/>
      <w:r>
        <w:t xml:space="preserve"> Валерия     ---  Калачевский р-Танаис </w:t>
      </w:r>
      <w:proofErr w:type="spellStart"/>
      <w:r>
        <w:t>IIIю</w:t>
      </w:r>
      <w:proofErr w:type="spellEnd"/>
      <w:r>
        <w:t xml:space="preserve"> 2003                        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8  </w:t>
      </w:r>
    </w:p>
    <w:p w:rsidR="002E702E" w:rsidRDefault="002E702E" w:rsidP="002E702E">
      <w:pPr>
        <w:pStyle w:val="HTML"/>
      </w:pPr>
      <w:r>
        <w:t xml:space="preserve">  1490  </w:t>
      </w:r>
      <w:proofErr w:type="spellStart"/>
      <w:r>
        <w:t>Ловцова</w:t>
      </w:r>
      <w:proofErr w:type="spellEnd"/>
      <w:r>
        <w:t xml:space="preserve"> Анна        Ж-14  Волгоград            </w:t>
      </w:r>
      <w:proofErr w:type="spellStart"/>
      <w:r>
        <w:t>IIIю</w:t>
      </w:r>
      <w:proofErr w:type="spellEnd"/>
      <w:r>
        <w:t xml:space="preserve"> 2003   00:25:16                              </w:t>
      </w:r>
    </w:p>
    <w:p w:rsidR="002E702E" w:rsidRDefault="002E702E" w:rsidP="002E702E">
      <w:pPr>
        <w:pStyle w:val="HTML"/>
      </w:pPr>
      <w:r>
        <w:t xml:space="preserve">  2490  Тарасова Аня         ---  Волгоград            </w:t>
      </w:r>
      <w:proofErr w:type="spellStart"/>
      <w:r>
        <w:t>IIю</w:t>
      </w:r>
      <w:proofErr w:type="spellEnd"/>
      <w:r>
        <w:t xml:space="preserve">  2003                                         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HTML"/>
      </w:pPr>
      <w:r>
        <w:t xml:space="preserve">Класс дистанции   - I   </w:t>
      </w:r>
    </w:p>
    <w:p w:rsidR="002E702E" w:rsidRDefault="002E702E" w:rsidP="002E702E">
      <w:pPr>
        <w:pStyle w:val="HTML"/>
      </w:pPr>
      <w:r>
        <w:t>Квалификационный уровень - 173 баллов</w:t>
      </w:r>
    </w:p>
    <w:p w:rsidR="002E702E" w:rsidRDefault="002E702E" w:rsidP="002E702E">
      <w:pPr>
        <w:pStyle w:val="HTML"/>
      </w:pPr>
      <w:r>
        <w:t>I      - 103%  -  00:45:45</w:t>
      </w:r>
    </w:p>
    <w:p w:rsidR="002E702E" w:rsidRDefault="002E702E" w:rsidP="002E702E">
      <w:pPr>
        <w:pStyle w:val="HTML"/>
      </w:pPr>
      <w:r>
        <w:t>II     - 118%  -  00:52:25</w:t>
      </w:r>
    </w:p>
    <w:p w:rsidR="002E702E" w:rsidRDefault="002E702E" w:rsidP="002E702E">
      <w:pPr>
        <w:pStyle w:val="HTML"/>
      </w:pPr>
      <w:r>
        <w:t>III    - 136%  -  01:00:25</w:t>
      </w:r>
    </w:p>
    <w:p w:rsidR="002E702E" w:rsidRDefault="002E702E" w:rsidP="002E702E">
      <w:pPr>
        <w:pStyle w:val="HTML"/>
      </w:pPr>
      <w:proofErr w:type="spellStart"/>
      <w:r>
        <w:t>Iю</w:t>
      </w:r>
      <w:proofErr w:type="spellEnd"/>
      <w:r>
        <w:t xml:space="preserve">     - 164%  -  01:12:52</w:t>
      </w:r>
    </w:p>
    <w:p w:rsidR="002E702E" w:rsidRDefault="002E702E" w:rsidP="002E702E">
      <w:pPr>
        <w:pStyle w:val="HTML"/>
      </w:pPr>
      <w:proofErr w:type="spellStart"/>
      <w:r>
        <w:t>IIю</w:t>
      </w:r>
      <w:proofErr w:type="spellEnd"/>
      <w:r>
        <w:t xml:space="preserve">    - 195%  -  01:26:38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HTML"/>
      </w:pPr>
      <w:r>
        <w:t xml:space="preserve">Главный судья                                                                  </w:t>
      </w:r>
    </w:p>
    <w:p w:rsidR="002E702E" w:rsidRDefault="002E702E" w:rsidP="002E702E">
      <w:pPr>
        <w:pStyle w:val="HTML"/>
      </w:pPr>
      <w:r>
        <w:t xml:space="preserve">Главный секретарь                                                              </w:t>
      </w:r>
    </w:p>
    <w:p w:rsidR="002E702E" w:rsidRDefault="002E702E" w:rsidP="002E702E">
      <w:pPr>
        <w:pStyle w:val="2"/>
      </w:pPr>
      <w:r>
        <w:t>М16, 15 КП, 4.300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</w:t>
      </w:r>
      <w:r w:rsidR="00F76B57">
        <w:rPr>
          <w:b/>
          <w:bCs/>
        </w:rPr>
        <w:t xml:space="preserve">       </w:t>
      </w:r>
      <w:r>
        <w:rPr>
          <w:b/>
          <w:bCs/>
        </w:rPr>
        <w:t xml:space="preserve">   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1530  Гончаров Максим     М-16  Волжский Русинка     I    2001   00:42:26   00:42:26       80,0   1    </w:t>
      </w:r>
    </w:p>
    <w:p w:rsidR="002E702E" w:rsidRDefault="002E702E" w:rsidP="002E702E">
      <w:pPr>
        <w:pStyle w:val="HTML"/>
      </w:pPr>
      <w:r>
        <w:t xml:space="preserve">  2530  Силаев Артур        М-16  Волжский Русинка     I    2001   00:41:38   01:24:04       80,0   1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1520  Васильев Дмитрий    М-16  Волгоград ДЮСШ №17   I    2000   00:45:57   00:45:57       74,0   2    </w:t>
      </w:r>
    </w:p>
    <w:p w:rsidR="002E702E" w:rsidRDefault="002E702E" w:rsidP="002E702E">
      <w:pPr>
        <w:pStyle w:val="HTML"/>
      </w:pPr>
      <w:r>
        <w:t xml:space="preserve">  2520  Медведев Захар      М-16  Волгоград ДЮСШ №17   III  2001   01:10:37   01:56:34       74,0   2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3  </w:t>
      </w:r>
    </w:p>
    <w:p w:rsidR="002E702E" w:rsidRDefault="002E702E" w:rsidP="002E702E">
      <w:pPr>
        <w:pStyle w:val="HTML"/>
      </w:pPr>
      <w:r>
        <w:t xml:space="preserve">  1540  Грушевой Виктор     М-16  Быковский р-н  ДЮСШ  II   2001   00:54:54   00:54:54       68,0   3    </w:t>
      </w:r>
    </w:p>
    <w:p w:rsidR="002E702E" w:rsidRDefault="002E702E" w:rsidP="002E702E">
      <w:pPr>
        <w:pStyle w:val="HTML"/>
      </w:pPr>
      <w:r>
        <w:t xml:space="preserve">  2540  </w:t>
      </w:r>
      <w:proofErr w:type="spellStart"/>
      <w:r>
        <w:t>Илюсинов</w:t>
      </w:r>
      <w:proofErr w:type="spellEnd"/>
      <w:r>
        <w:t xml:space="preserve"> Антон      М-16  Быковский р-н  ДЮСШ  III  2000   01:18:46   02:13:40       68,0   3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4  </w:t>
      </w:r>
    </w:p>
    <w:p w:rsidR="002E702E" w:rsidRDefault="002E702E" w:rsidP="002E702E">
      <w:pPr>
        <w:pStyle w:val="HTML"/>
      </w:pPr>
      <w:r>
        <w:t xml:space="preserve">  1560  Плотников Данила    М-16  </w:t>
      </w:r>
      <w:proofErr w:type="spellStart"/>
      <w:r>
        <w:t>Волгорад</w:t>
      </w:r>
      <w:proofErr w:type="spellEnd"/>
      <w:r>
        <w:t xml:space="preserve"> ДЮСШ№17     II   2001   00:46:08             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5  </w:t>
      </w:r>
    </w:p>
    <w:p w:rsidR="002E702E" w:rsidRDefault="002E702E" w:rsidP="002E702E">
      <w:pPr>
        <w:pStyle w:val="HTML"/>
      </w:pPr>
      <w:r>
        <w:t xml:space="preserve">  1510  Хрипунов Семен      М-16  Калачевский р-Танаис </w:t>
      </w:r>
      <w:proofErr w:type="spellStart"/>
      <w:r>
        <w:t>Iю</w:t>
      </w:r>
      <w:proofErr w:type="spellEnd"/>
      <w:r>
        <w:t xml:space="preserve">   2001   00:50:37   00:50:37           </w:t>
      </w:r>
    </w:p>
    <w:p w:rsidR="002E702E" w:rsidRDefault="002E702E" w:rsidP="002E702E">
      <w:pPr>
        <w:pStyle w:val="HTML"/>
      </w:pPr>
      <w:r>
        <w:t xml:space="preserve">  2510  Катаев  Юрий              Калачевский р-Танаис </w:t>
      </w:r>
      <w:proofErr w:type="spellStart"/>
      <w:r>
        <w:t>IIIю</w:t>
      </w:r>
      <w:proofErr w:type="spellEnd"/>
      <w:r>
        <w:t xml:space="preserve"> 2001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6  </w:t>
      </w:r>
    </w:p>
    <w:p w:rsidR="002E702E" w:rsidRDefault="002E702E" w:rsidP="002E702E">
      <w:pPr>
        <w:pStyle w:val="HTML"/>
      </w:pPr>
      <w:r>
        <w:t xml:space="preserve">  1550  </w:t>
      </w:r>
      <w:proofErr w:type="spellStart"/>
      <w:r>
        <w:t>Илюсинов</w:t>
      </w:r>
      <w:proofErr w:type="spellEnd"/>
      <w:r>
        <w:t xml:space="preserve"> </w:t>
      </w:r>
      <w:proofErr w:type="spellStart"/>
      <w:r>
        <w:t>Айжан</w:t>
      </w:r>
      <w:proofErr w:type="spellEnd"/>
      <w:r>
        <w:t xml:space="preserve">      М-16  Быковский р-н  ДЮСШ  III  2000   00:55:33                              </w:t>
      </w:r>
    </w:p>
    <w:p w:rsidR="002E702E" w:rsidRDefault="002E702E" w:rsidP="002E702E">
      <w:pPr>
        <w:pStyle w:val="HTML"/>
      </w:pPr>
      <w:r>
        <w:t xml:space="preserve">  2550  </w:t>
      </w:r>
      <w:proofErr w:type="spellStart"/>
      <w:r>
        <w:t>Коломыченко</w:t>
      </w:r>
      <w:proofErr w:type="spellEnd"/>
      <w:r>
        <w:t xml:space="preserve"> Сергей   ---  Быковский р-н  ДЮСШ  III  2001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HTML"/>
      </w:pPr>
      <w:r>
        <w:t>Ранг не определялся</w:t>
      </w:r>
    </w:p>
    <w:p w:rsidR="002E702E" w:rsidRDefault="002E702E" w:rsidP="002E702E">
      <w:pPr>
        <w:pStyle w:val="HTML"/>
      </w:pPr>
    </w:p>
    <w:p w:rsidR="004159C9" w:rsidRDefault="004159C9" w:rsidP="002E702E">
      <w:pPr>
        <w:pStyle w:val="2"/>
        <w:rPr>
          <w:lang w:val="en-US"/>
        </w:rPr>
      </w:pPr>
    </w:p>
    <w:p w:rsidR="004159C9" w:rsidRDefault="004159C9" w:rsidP="002E702E">
      <w:pPr>
        <w:pStyle w:val="2"/>
        <w:rPr>
          <w:lang w:val="en-US"/>
        </w:rPr>
      </w:pPr>
    </w:p>
    <w:p w:rsidR="002E702E" w:rsidRDefault="002E702E" w:rsidP="002E702E">
      <w:pPr>
        <w:pStyle w:val="2"/>
      </w:pPr>
      <w:r>
        <w:t>Ж16, 15 КП, 4.200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</w:t>
      </w:r>
      <w:r w:rsidR="00F76B57">
        <w:rPr>
          <w:b/>
          <w:bCs/>
        </w:rPr>
        <w:t xml:space="preserve">       </w:t>
      </w:r>
      <w:r>
        <w:rPr>
          <w:b/>
          <w:bCs/>
        </w:rPr>
        <w:t xml:space="preserve">    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1620  Гринина Анастасия   Ж-14  Волжский             КМС  2000   00:23:20   00:23:20       80,0   1     I   </w:t>
      </w:r>
    </w:p>
    <w:p w:rsidR="002E702E" w:rsidRDefault="002E702E" w:rsidP="002E702E">
      <w:pPr>
        <w:pStyle w:val="HTML"/>
      </w:pPr>
      <w:r>
        <w:t xml:space="preserve">  2620  Власюк Дарья        Ж-14  Волжский             I    2001   00:26:13   00:49:33       80,0   1     I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1600  Алексеева Анастасия Ж-14  </w:t>
      </w:r>
      <w:proofErr w:type="spellStart"/>
      <w:r>
        <w:t>Волгорад</w:t>
      </w:r>
      <w:proofErr w:type="spellEnd"/>
      <w:r>
        <w:t xml:space="preserve"> ДЮСШ№17     I    2001   00:32:09   00:32:09       74,0   2     II  </w:t>
      </w:r>
    </w:p>
    <w:p w:rsidR="002E702E" w:rsidRDefault="002E702E" w:rsidP="002E702E">
      <w:pPr>
        <w:pStyle w:val="HTML"/>
      </w:pPr>
      <w:r>
        <w:t xml:space="preserve">  2600  Говорухина Наталия  Ж-14  Волгоград ДЮСШ№17    I    2001   00:29:59   01:02:08       74,0   2     II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3  </w:t>
      </w:r>
    </w:p>
    <w:p w:rsidR="002E702E" w:rsidRDefault="002E702E" w:rsidP="002E702E">
      <w:pPr>
        <w:pStyle w:val="HTML"/>
      </w:pPr>
      <w:r>
        <w:t xml:space="preserve">  1610  Гребенникова Аня    Ж-14  </w:t>
      </w:r>
      <w:proofErr w:type="spellStart"/>
      <w:r>
        <w:t>Дубовский</w:t>
      </w:r>
      <w:proofErr w:type="spellEnd"/>
      <w:r>
        <w:t xml:space="preserve"> р-он ДЮСШ  I    2001   00:30:33   00:30:33       68,0   3     II  </w:t>
      </w:r>
    </w:p>
    <w:p w:rsidR="002E702E" w:rsidRDefault="002E702E" w:rsidP="002E702E">
      <w:pPr>
        <w:pStyle w:val="HTML"/>
      </w:pPr>
      <w:r>
        <w:t xml:space="preserve">  2610  Гребенникова Даша   Ж-14  </w:t>
      </w:r>
      <w:proofErr w:type="spellStart"/>
      <w:r>
        <w:t>Дубовский</w:t>
      </w:r>
      <w:proofErr w:type="spellEnd"/>
      <w:r>
        <w:t xml:space="preserve"> р-он ДЮСШ  I    2001   00:35:06   01:05:39       68,0   3     II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4  </w:t>
      </w:r>
    </w:p>
    <w:p w:rsidR="002E702E" w:rsidRDefault="002E702E" w:rsidP="002E702E">
      <w:pPr>
        <w:pStyle w:val="HTML"/>
      </w:pPr>
      <w:r>
        <w:t xml:space="preserve">  1590  </w:t>
      </w:r>
      <w:proofErr w:type="spellStart"/>
      <w:r>
        <w:t>Сейкина</w:t>
      </w:r>
      <w:proofErr w:type="spellEnd"/>
      <w:r>
        <w:t xml:space="preserve"> Виктория    Ж-14  Волгоград ДЮСШ №17   II   2001   00:30:35   00:30:35       64,0   4     III </w:t>
      </w:r>
    </w:p>
    <w:p w:rsidR="002E702E" w:rsidRDefault="002E702E" w:rsidP="002E702E">
      <w:pPr>
        <w:pStyle w:val="HTML"/>
      </w:pPr>
      <w:r>
        <w:t xml:space="preserve">  2590  </w:t>
      </w:r>
      <w:proofErr w:type="spellStart"/>
      <w:r>
        <w:t>Грудинина</w:t>
      </w:r>
      <w:proofErr w:type="spellEnd"/>
      <w:r>
        <w:t xml:space="preserve"> Дарья     Ж-14  Волгоград ДЮСШ№ 17   II   2000   00:39:13   01:09:48       64,0   4     III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5  </w:t>
      </w:r>
    </w:p>
    <w:p w:rsidR="002E702E" w:rsidRDefault="002E702E" w:rsidP="002E702E">
      <w:pPr>
        <w:pStyle w:val="HTML"/>
      </w:pPr>
      <w:r>
        <w:t xml:space="preserve">  1580  </w:t>
      </w:r>
      <w:proofErr w:type="spellStart"/>
      <w:r>
        <w:t>Матюшкова</w:t>
      </w:r>
      <w:proofErr w:type="spellEnd"/>
      <w:r>
        <w:t xml:space="preserve"> Алена     Ж-14  Волгоград ДЮСШ№17    </w:t>
      </w:r>
      <w:proofErr w:type="spellStart"/>
      <w:r>
        <w:t>IIю</w:t>
      </w:r>
      <w:proofErr w:type="spellEnd"/>
      <w:r>
        <w:t xml:space="preserve">  2001   00:32:56             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6  </w:t>
      </w:r>
    </w:p>
    <w:p w:rsidR="002E702E" w:rsidRDefault="002E702E" w:rsidP="002E702E">
      <w:pPr>
        <w:pStyle w:val="HTML"/>
      </w:pPr>
      <w:r>
        <w:t xml:space="preserve">  1570  Хомякова Л          Ж-14  Калачевский р-Танаис </w:t>
      </w:r>
      <w:proofErr w:type="spellStart"/>
      <w:r>
        <w:t>IIю</w:t>
      </w:r>
      <w:proofErr w:type="spellEnd"/>
      <w:r>
        <w:t xml:space="preserve">     0   00:45:26   00:45:26          </w:t>
      </w:r>
    </w:p>
    <w:p w:rsidR="002E702E" w:rsidRDefault="002E702E" w:rsidP="002E702E">
      <w:pPr>
        <w:pStyle w:val="HTML"/>
      </w:pPr>
      <w:r>
        <w:t xml:space="preserve">  2570  </w:t>
      </w:r>
      <w:proofErr w:type="spellStart"/>
      <w:r>
        <w:t>Дистер</w:t>
      </w:r>
      <w:proofErr w:type="spellEnd"/>
      <w:r>
        <w:t xml:space="preserve"> Екатерина          Калачевский р-Танаис </w:t>
      </w:r>
      <w:proofErr w:type="spellStart"/>
      <w:r>
        <w:t>IIIю</w:t>
      </w:r>
      <w:proofErr w:type="spellEnd"/>
      <w:r>
        <w:t xml:space="preserve"> 2001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HTML"/>
      </w:pPr>
      <w:r>
        <w:t xml:space="preserve">Класс дистанции   - I   </w:t>
      </w:r>
    </w:p>
    <w:p w:rsidR="002E702E" w:rsidRDefault="002E702E" w:rsidP="002E702E">
      <w:pPr>
        <w:pStyle w:val="HTML"/>
      </w:pPr>
      <w:r>
        <w:t>Квалификационный уровень - 384 баллов</w:t>
      </w:r>
    </w:p>
    <w:p w:rsidR="002E702E" w:rsidRDefault="002E702E" w:rsidP="002E702E">
      <w:pPr>
        <w:pStyle w:val="HTML"/>
      </w:pPr>
      <w:r>
        <w:t>I      - 118%  -  00:58:28</w:t>
      </w:r>
    </w:p>
    <w:p w:rsidR="002E702E" w:rsidRDefault="002E702E" w:rsidP="002E702E">
      <w:pPr>
        <w:pStyle w:val="HTML"/>
      </w:pPr>
      <w:r>
        <w:t>II     - 133%  -  01:05:54</w:t>
      </w:r>
    </w:p>
    <w:p w:rsidR="002E702E" w:rsidRDefault="002E702E" w:rsidP="002E702E">
      <w:pPr>
        <w:pStyle w:val="HTML"/>
      </w:pPr>
      <w:r>
        <w:t>III    - 151%  -  01:14:49</w:t>
      </w:r>
    </w:p>
    <w:p w:rsidR="002E702E" w:rsidRDefault="002E702E" w:rsidP="002E702E">
      <w:pPr>
        <w:pStyle w:val="HTML"/>
      </w:pPr>
    </w:p>
    <w:p w:rsidR="004159C9" w:rsidRDefault="004159C9" w:rsidP="002E702E">
      <w:pPr>
        <w:pStyle w:val="2"/>
        <w:rPr>
          <w:lang w:val="en-US"/>
        </w:rPr>
      </w:pPr>
    </w:p>
    <w:p w:rsidR="004159C9" w:rsidRDefault="004159C9" w:rsidP="002E702E">
      <w:pPr>
        <w:pStyle w:val="2"/>
        <w:rPr>
          <w:lang w:val="en-US"/>
        </w:rPr>
      </w:pPr>
    </w:p>
    <w:p w:rsidR="004159C9" w:rsidRDefault="004159C9" w:rsidP="002E702E">
      <w:pPr>
        <w:pStyle w:val="2"/>
        <w:rPr>
          <w:lang w:val="en-US"/>
        </w:rPr>
      </w:pPr>
    </w:p>
    <w:p w:rsidR="004159C9" w:rsidRDefault="004159C9" w:rsidP="002E702E">
      <w:pPr>
        <w:pStyle w:val="2"/>
        <w:rPr>
          <w:lang w:val="en-US"/>
        </w:rPr>
      </w:pPr>
    </w:p>
    <w:p w:rsidR="004159C9" w:rsidRDefault="004159C9" w:rsidP="002E702E">
      <w:pPr>
        <w:pStyle w:val="2"/>
        <w:rPr>
          <w:lang w:val="en-US"/>
        </w:rPr>
      </w:pPr>
    </w:p>
    <w:p w:rsidR="004159C9" w:rsidRDefault="004159C9" w:rsidP="002E702E">
      <w:pPr>
        <w:pStyle w:val="2"/>
        <w:rPr>
          <w:lang w:val="en-US"/>
        </w:rPr>
      </w:pPr>
    </w:p>
    <w:p w:rsidR="004159C9" w:rsidRDefault="004159C9" w:rsidP="002E702E">
      <w:pPr>
        <w:pStyle w:val="2"/>
        <w:rPr>
          <w:lang w:val="en-US"/>
        </w:rPr>
      </w:pPr>
    </w:p>
    <w:p w:rsidR="004159C9" w:rsidRDefault="004159C9" w:rsidP="002E702E">
      <w:pPr>
        <w:pStyle w:val="2"/>
        <w:rPr>
          <w:lang w:val="en-US"/>
        </w:rPr>
      </w:pPr>
    </w:p>
    <w:p w:rsidR="00F76B57" w:rsidRDefault="00F76B57" w:rsidP="002E702E">
      <w:pPr>
        <w:pStyle w:val="2"/>
      </w:pPr>
    </w:p>
    <w:p w:rsidR="002E702E" w:rsidRDefault="002E702E" w:rsidP="002E702E">
      <w:pPr>
        <w:pStyle w:val="2"/>
      </w:pPr>
      <w:r>
        <w:t>М18, 15 КП, 4.200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</w:t>
      </w:r>
      <w:r w:rsidR="004159C9">
        <w:rPr>
          <w:b/>
          <w:bCs/>
          <w:lang w:val="en-US"/>
        </w:rPr>
        <w:t xml:space="preserve">       </w:t>
      </w:r>
      <w:r>
        <w:rPr>
          <w:b/>
          <w:bCs/>
        </w:rPr>
        <w:t xml:space="preserve">   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1630  Бочаров Михаил      М-21  Волгоград ДЮСШ №17   КМС  1999   00:34:08   00:34:08       80,0   1    </w:t>
      </w:r>
    </w:p>
    <w:p w:rsidR="002E702E" w:rsidRDefault="002E702E" w:rsidP="002E702E">
      <w:pPr>
        <w:pStyle w:val="HTML"/>
      </w:pPr>
      <w:r>
        <w:t xml:space="preserve">  2630  </w:t>
      </w:r>
      <w:proofErr w:type="spellStart"/>
      <w:r>
        <w:t>Содолев</w:t>
      </w:r>
      <w:proofErr w:type="spellEnd"/>
      <w:r>
        <w:t xml:space="preserve"> Алексей     М-21  Волгоград ДЮСШ №17   I    1999   00:42:41   01:16:49       80,0   1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1640  Коробейников Леонид М-21  Волгоград ДЮСШ № 17  КМС  1999   00:47:07                              </w:t>
      </w:r>
    </w:p>
    <w:p w:rsidR="002E702E" w:rsidRDefault="002E702E" w:rsidP="002E702E">
      <w:pPr>
        <w:pStyle w:val="HTML"/>
      </w:pPr>
      <w:r>
        <w:t xml:space="preserve">  2640  </w:t>
      </w:r>
      <w:proofErr w:type="spellStart"/>
      <w:r>
        <w:t>Балванов</w:t>
      </w:r>
      <w:proofErr w:type="spellEnd"/>
      <w:r>
        <w:t xml:space="preserve"> Дмитрий     ---  Волгоград ДЮСШ-17    КМС  1998   </w:t>
      </w:r>
      <w:r w:rsidR="00321242">
        <w:t>снят</w:t>
      </w:r>
      <w:r>
        <w:t xml:space="preserve">                     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3  </w:t>
      </w:r>
    </w:p>
    <w:p w:rsidR="002E702E" w:rsidRDefault="002E702E" w:rsidP="002E702E">
      <w:pPr>
        <w:pStyle w:val="HTML"/>
      </w:pPr>
      <w:r>
        <w:t xml:space="preserve">  1650  Воропаев Илья        ---  Волжский ДТДМ        III  1998                                         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2"/>
      </w:pPr>
      <w:r>
        <w:t>Ж18, 11 КП, 3.100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  </w:t>
      </w:r>
      <w:r w:rsidR="00321242">
        <w:rPr>
          <w:b/>
          <w:bCs/>
        </w:rPr>
        <w:t xml:space="preserve">       </w:t>
      </w:r>
      <w:r>
        <w:rPr>
          <w:b/>
          <w:bCs/>
        </w:rPr>
        <w:t xml:space="preserve"> 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1660  Маркелова Наталия   Ж-21  Волгоград ДЮСШ №17   КМС  1999   00:34:28   00:34:28       80,0   1    </w:t>
      </w:r>
    </w:p>
    <w:p w:rsidR="002E702E" w:rsidRDefault="002E702E" w:rsidP="002E702E">
      <w:pPr>
        <w:pStyle w:val="HTML"/>
      </w:pPr>
      <w:r>
        <w:t xml:space="preserve">  2660  Батурина Анастасия  Ж-21  Волгоград ДЮСШ№17    КМС  1999   00:39:52   01:14:20       80,0   1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1670  </w:t>
      </w:r>
      <w:proofErr w:type="spellStart"/>
      <w:r>
        <w:t>Маковеева</w:t>
      </w:r>
      <w:proofErr w:type="spellEnd"/>
      <w:r>
        <w:t xml:space="preserve"> Дарья     Ж-21  Волжский             КМС  1998   00:47:38                              </w:t>
      </w:r>
    </w:p>
    <w:p w:rsidR="002E702E" w:rsidRDefault="002E702E" w:rsidP="002E702E">
      <w:pPr>
        <w:pStyle w:val="HTML"/>
      </w:pPr>
      <w:r>
        <w:t xml:space="preserve">  2670  Николаенко Юлия           Волжский Русинка     I    1999   не старт                              </w:t>
      </w:r>
    </w:p>
    <w:p w:rsidR="002E702E" w:rsidRDefault="002E702E" w:rsidP="002E702E">
      <w:pPr>
        <w:pStyle w:val="HTML"/>
      </w:pPr>
    </w:p>
    <w:p w:rsidR="00F76B57" w:rsidRDefault="00F76B57" w:rsidP="00F76B57">
      <w:pPr>
        <w:pStyle w:val="2"/>
      </w:pPr>
    </w:p>
    <w:p w:rsidR="00F76B57" w:rsidRDefault="00F76B57" w:rsidP="00F76B57">
      <w:pPr>
        <w:pStyle w:val="2"/>
      </w:pPr>
    </w:p>
    <w:p w:rsidR="00F76B57" w:rsidRDefault="00F76B57" w:rsidP="00F76B57">
      <w:pPr>
        <w:pStyle w:val="2"/>
      </w:pPr>
    </w:p>
    <w:p w:rsidR="00F76B57" w:rsidRDefault="00F76B57" w:rsidP="00F76B57">
      <w:pPr>
        <w:pStyle w:val="2"/>
      </w:pPr>
    </w:p>
    <w:p w:rsidR="00F76B57" w:rsidRDefault="00F76B57" w:rsidP="00F76B57">
      <w:pPr>
        <w:pStyle w:val="2"/>
      </w:pPr>
    </w:p>
    <w:p w:rsidR="00F76B57" w:rsidRDefault="00F76B57" w:rsidP="00F76B57">
      <w:pPr>
        <w:pStyle w:val="2"/>
      </w:pPr>
    </w:p>
    <w:p w:rsidR="00F76B57" w:rsidRDefault="00F76B57" w:rsidP="00F76B57">
      <w:pPr>
        <w:pStyle w:val="2"/>
      </w:pPr>
    </w:p>
    <w:p w:rsidR="00F76B57" w:rsidRDefault="00F76B57" w:rsidP="00F76B57">
      <w:pPr>
        <w:pStyle w:val="2"/>
      </w:pPr>
    </w:p>
    <w:p w:rsidR="00F76B57" w:rsidRDefault="00F76B57" w:rsidP="00F76B57">
      <w:pPr>
        <w:pStyle w:val="2"/>
      </w:pPr>
    </w:p>
    <w:p w:rsidR="00F76B57" w:rsidRDefault="00F76B57" w:rsidP="00F76B57">
      <w:pPr>
        <w:pStyle w:val="2"/>
      </w:pPr>
    </w:p>
    <w:p w:rsidR="00F76B57" w:rsidRDefault="00F76B57" w:rsidP="00F76B57">
      <w:pPr>
        <w:pStyle w:val="2"/>
      </w:pPr>
    </w:p>
    <w:p w:rsidR="00F76B57" w:rsidRDefault="00F76B57" w:rsidP="00F76B57">
      <w:pPr>
        <w:pStyle w:val="2"/>
      </w:pPr>
      <w:r>
        <w:t>М21, 11 КП, 3.100 м</w:t>
      </w:r>
    </w:p>
    <w:p w:rsidR="00F76B57" w:rsidRDefault="00F76B57" w:rsidP="00F76B57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F76B57" w:rsidRDefault="00F76B57" w:rsidP="00F76B57">
      <w:pPr>
        <w:pStyle w:val="HTML"/>
      </w:pPr>
      <w:r>
        <w:rPr>
          <w:b/>
          <w:bCs/>
        </w:rPr>
        <w:t xml:space="preserve">                                                                     на этапе   команды       </w:t>
      </w:r>
      <w:r>
        <w:t xml:space="preserve">                 </w:t>
      </w:r>
    </w:p>
    <w:p w:rsidR="00F76B57" w:rsidRDefault="00F76B57" w:rsidP="00F76B57">
      <w:pPr>
        <w:pStyle w:val="HTML"/>
      </w:pPr>
      <w:r>
        <w:rPr>
          <w:b/>
          <w:bCs/>
        </w:rPr>
        <w:t xml:space="preserve">1  </w:t>
      </w:r>
    </w:p>
    <w:p w:rsidR="00F76B57" w:rsidRDefault="00F76B57" w:rsidP="00F76B57">
      <w:pPr>
        <w:pStyle w:val="HTML"/>
      </w:pPr>
      <w:r>
        <w:t xml:space="preserve">  1710  </w:t>
      </w:r>
      <w:proofErr w:type="spellStart"/>
      <w:r>
        <w:t>Маятский</w:t>
      </w:r>
      <w:proofErr w:type="spellEnd"/>
      <w:r>
        <w:t xml:space="preserve"> Кирилл     М-21  Волжский             КМС  1989   00:33:21   00:33:21       80,0   1     </w:t>
      </w:r>
    </w:p>
    <w:p w:rsidR="00F76B57" w:rsidRDefault="00F76B57" w:rsidP="00F76B57">
      <w:pPr>
        <w:pStyle w:val="HTML"/>
      </w:pPr>
      <w:r>
        <w:t xml:space="preserve">  2710  </w:t>
      </w:r>
      <w:proofErr w:type="spellStart"/>
      <w:r>
        <w:t>Химаныч</w:t>
      </w:r>
      <w:proofErr w:type="spellEnd"/>
      <w:r>
        <w:t xml:space="preserve"> Евгений     М-21  Волжский             КМС  1991   00:34:00   01:07:21       80,0   1      </w:t>
      </w:r>
    </w:p>
    <w:p w:rsidR="00F76B57" w:rsidRDefault="00F76B57" w:rsidP="00F76B57">
      <w:pPr>
        <w:pStyle w:val="HTML"/>
      </w:pPr>
      <w:r>
        <w:rPr>
          <w:b/>
          <w:bCs/>
        </w:rPr>
        <w:t xml:space="preserve">2  </w:t>
      </w:r>
    </w:p>
    <w:p w:rsidR="00F76B57" w:rsidRDefault="00F76B57" w:rsidP="00F76B57">
      <w:pPr>
        <w:pStyle w:val="HTML"/>
      </w:pPr>
      <w:r>
        <w:t xml:space="preserve">  1700  Васильев Виктор     М-21  Волжский             КМС  1993   00:30:31   00:30:31       74,0   2      </w:t>
      </w:r>
    </w:p>
    <w:p w:rsidR="00F76B57" w:rsidRDefault="00F76B57" w:rsidP="00F76B57">
      <w:pPr>
        <w:pStyle w:val="HTML"/>
      </w:pPr>
      <w:r>
        <w:t xml:space="preserve">  2700  Шаповалов Михаил    М-21  Волжский             МС   1987   00:45:40   01:16:11       74,0   2      </w:t>
      </w:r>
    </w:p>
    <w:p w:rsidR="00F76B57" w:rsidRDefault="00F76B57" w:rsidP="00F76B57">
      <w:pPr>
        <w:pStyle w:val="HTML"/>
      </w:pPr>
      <w:r>
        <w:rPr>
          <w:b/>
          <w:bCs/>
        </w:rPr>
        <w:t xml:space="preserve">3  </w:t>
      </w:r>
    </w:p>
    <w:p w:rsidR="00F76B57" w:rsidRDefault="00F76B57" w:rsidP="00F76B57">
      <w:pPr>
        <w:pStyle w:val="HTML"/>
      </w:pPr>
      <w:r>
        <w:t xml:space="preserve">  1720  Гаранин Алексей     М-21  Волжский             КМС  1989   00:39:47   00:39:47       68,0   3     </w:t>
      </w:r>
    </w:p>
    <w:p w:rsidR="00F76B57" w:rsidRDefault="00F76B57" w:rsidP="00F76B57">
      <w:pPr>
        <w:pStyle w:val="HTML"/>
      </w:pPr>
      <w:r>
        <w:t xml:space="preserve">  2720  Никулин Василий     М-21  Волжский             КМС  1983   00:37:48   01:17:35       68,0   3      </w:t>
      </w:r>
    </w:p>
    <w:p w:rsidR="00F76B57" w:rsidRDefault="00F76B57" w:rsidP="00F76B57">
      <w:pPr>
        <w:pStyle w:val="HTML"/>
      </w:pPr>
      <w:r>
        <w:rPr>
          <w:b/>
          <w:bCs/>
        </w:rPr>
        <w:t xml:space="preserve">4  </w:t>
      </w:r>
    </w:p>
    <w:p w:rsidR="00F76B57" w:rsidRDefault="00F76B57" w:rsidP="00F76B57">
      <w:pPr>
        <w:pStyle w:val="HTML"/>
      </w:pPr>
      <w:r>
        <w:t xml:space="preserve">  1730  </w:t>
      </w:r>
      <w:proofErr w:type="spellStart"/>
      <w:r>
        <w:t>Коннов</w:t>
      </w:r>
      <w:proofErr w:type="spellEnd"/>
      <w:r>
        <w:t xml:space="preserve"> Александр    М-21  Волжский             КМС  1984   00:38:51   00:38:51       64,0   4        </w:t>
      </w:r>
    </w:p>
    <w:p w:rsidR="00F76B57" w:rsidRDefault="00F76B57" w:rsidP="00F76B57">
      <w:pPr>
        <w:pStyle w:val="HTML"/>
      </w:pPr>
      <w:r>
        <w:t xml:space="preserve">  2730  Луценко  Алексей    М-21  Волжский ДТДМ             1996   00:39:46   01:18:37       64,0   4        </w:t>
      </w:r>
    </w:p>
    <w:p w:rsidR="00F76B57" w:rsidRDefault="00F76B57" w:rsidP="00F76B57">
      <w:pPr>
        <w:pStyle w:val="HTML"/>
      </w:pPr>
      <w:r>
        <w:rPr>
          <w:b/>
          <w:bCs/>
        </w:rPr>
        <w:t xml:space="preserve">5  </w:t>
      </w:r>
    </w:p>
    <w:p w:rsidR="00F76B57" w:rsidRDefault="00F76B57" w:rsidP="00F76B57">
      <w:pPr>
        <w:pStyle w:val="HTML"/>
      </w:pPr>
      <w:r>
        <w:t xml:space="preserve">  1690  Смирнов Алексей     М-21  Калачевский район    I    1988   00:43:31   00:43:31       60,0   5       </w:t>
      </w:r>
    </w:p>
    <w:p w:rsidR="00F76B57" w:rsidRDefault="00F76B57" w:rsidP="00F76B57">
      <w:pPr>
        <w:pStyle w:val="HTML"/>
      </w:pPr>
      <w:r>
        <w:t xml:space="preserve">  2690  Ломакин Алексей     М-21  Волгоград                 1986   00:45:37   01:29:08       60,0   5       </w:t>
      </w:r>
    </w:p>
    <w:p w:rsidR="00F76B57" w:rsidRPr="00F76B57" w:rsidRDefault="00F76B57" w:rsidP="00F76B57">
      <w:pPr>
        <w:pStyle w:val="HTML"/>
      </w:pPr>
      <w:r w:rsidRPr="00F76B57">
        <w:rPr>
          <w:b/>
          <w:bCs/>
        </w:rPr>
        <w:t xml:space="preserve">6    </w:t>
      </w:r>
    </w:p>
    <w:p w:rsidR="00F76B57" w:rsidRPr="00F76B57" w:rsidRDefault="00F76B57" w:rsidP="00F76B57">
      <w:pPr>
        <w:pStyle w:val="HTML"/>
      </w:pPr>
      <w:r w:rsidRPr="00F76B57">
        <w:t xml:space="preserve">  1740  Якушев Михаил       М-21  Волжский             I    1992   45:37:19   00:42:12              6                                     </w:t>
      </w:r>
    </w:p>
    <w:p w:rsidR="00F76B57" w:rsidRPr="00F76B57" w:rsidRDefault="00F76B57" w:rsidP="00F76B57">
      <w:pPr>
        <w:pStyle w:val="HTML"/>
      </w:pPr>
      <w:r w:rsidRPr="00F76B57">
        <w:t xml:space="preserve">  2740  Харитонов Алексей   М-21  Волжский             III  1983   01:41:05   01:41:05              6 </w:t>
      </w:r>
    </w:p>
    <w:p w:rsidR="00F76B57" w:rsidRDefault="00F76B57" w:rsidP="00F76B57">
      <w:pPr>
        <w:pStyle w:val="HTML"/>
      </w:pPr>
      <w:r w:rsidRPr="00F76B57">
        <w:rPr>
          <w:b/>
          <w:bCs/>
        </w:rPr>
        <w:t>7</w:t>
      </w:r>
      <w:r>
        <w:rPr>
          <w:b/>
          <w:bCs/>
        </w:rPr>
        <w:t xml:space="preserve">  </w:t>
      </w:r>
    </w:p>
    <w:p w:rsidR="00F76B57" w:rsidRDefault="00F76B57" w:rsidP="00F76B57">
      <w:pPr>
        <w:pStyle w:val="HTML"/>
      </w:pPr>
      <w:r>
        <w:t xml:space="preserve">  1680  Науменко Михаил      ---  Волгоград                 1989   снят                                       </w:t>
      </w:r>
    </w:p>
    <w:p w:rsidR="00F76B57" w:rsidRDefault="00F76B57" w:rsidP="00F76B57">
      <w:pPr>
        <w:pStyle w:val="HTML"/>
      </w:pPr>
      <w:r>
        <w:t xml:space="preserve">  2680  Боев Алексей        М-21  Волгоград            КМС  1983   00:42:14                              </w:t>
      </w:r>
    </w:p>
    <w:p w:rsidR="00F76B57" w:rsidRDefault="00F76B57" w:rsidP="00F76B57">
      <w:pPr>
        <w:pStyle w:val="HTML"/>
      </w:pPr>
      <w:r>
        <w:rPr>
          <w:b/>
          <w:bCs/>
        </w:rPr>
        <w:t xml:space="preserve">8  </w:t>
      </w:r>
    </w:p>
    <w:p w:rsidR="00F76B57" w:rsidRDefault="00F76B57" w:rsidP="00F76B57">
      <w:pPr>
        <w:pStyle w:val="HTML"/>
      </w:pPr>
      <w:r>
        <w:t xml:space="preserve">  1950  Бондаренко Влад      ---  Волгоград                    0                                         </w:t>
      </w:r>
    </w:p>
    <w:p w:rsidR="00F76B57" w:rsidRDefault="00F76B57" w:rsidP="00F76B57">
      <w:pPr>
        <w:pStyle w:val="HTML"/>
      </w:pPr>
    </w:p>
    <w:p w:rsidR="00F76B57" w:rsidRDefault="00F76B57" w:rsidP="00F76B57">
      <w:pPr>
        <w:pStyle w:val="HTML"/>
      </w:pPr>
    </w:p>
    <w:p w:rsidR="00F76B57" w:rsidRDefault="00F76B57" w:rsidP="00F76B57">
      <w:pPr>
        <w:pStyle w:val="HTML"/>
      </w:pPr>
    </w:p>
    <w:p w:rsidR="002E702E" w:rsidRDefault="002E702E" w:rsidP="00F76B57">
      <w:pPr>
        <w:pStyle w:val="2"/>
      </w:pPr>
    </w:p>
    <w:p w:rsidR="004159C9" w:rsidRPr="00321242" w:rsidRDefault="004159C9" w:rsidP="002E702E">
      <w:pPr>
        <w:pStyle w:val="2"/>
      </w:pPr>
    </w:p>
    <w:p w:rsidR="004159C9" w:rsidRPr="00321242" w:rsidRDefault="004159C9" w:rsidP="002E702E">
      <w:pPr>
        <w:pStyle w:val="2"/>
      </w:pPr>
    </w:p>
    <w:p w:rsidR="004159C9" w:rsidRPr="00321242" w:rsidRDefault="004159C9" w:rsidP="002E702E">
      <w:pPr>
        <w:pStyle w:val="2"/>
      </w:pPr>
    </w:p>
    <w:p w:rsidR="004159C9" w:rsidRPr="00321242" w:rsidRDefault="004159C9" w:rsidP="002E702E">
      <w:pPr>
        <w:pStyle w:val="2"/>
      </w:pPr>
    </w:p>
    <w:p w:rsidR="00F76B57" w:rsidRDefault="00F76B57" w:rsidP="002E702E">
      <w:pPr>
        <w:pStyle w:val="2"/>
      </w:pPr>
    </w:p>
    <w:p w:rsidR="00F76B57" w:rsidRDefault="00F76B57" w:rsidP="002E702E">
      <w:pPr>
        <w:pStyle w:val="2"/>
      </w:pPr>
    </w:p>
    <w:p w:rsidR="00F76B57" w:rsidRDefault="00F76B57" w:rsidP="002E702E">
      <w:pPr>
        <w:pStyle w:val="2"/>
      </w:pPr>
    </w:p>
    <w:p w:rsidR="002E702E" w:rsidRDefault="002E702E" w:rsidP="002E702E">
      <w:pPr>
        <w:pStyle w:val="2"/>
      </w:pPr>
      <w:r>
        <w:t>Ж21, 11 КП, 3.000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  </w:t>
      </w:r>
      <w:r w:rsidR="004159C9">
        <w:rPr>
          <w:b/>
          <w:bCs/>
          <w:lang w:val="en-US"/>
        </w:rPr>
        <w:t xml:space="preserve">       </w:t>
      </w:r>
      <w:r>
        <w:rPr>
          <w:b/>
          <w:bCs/>
        </w:rPr>
        <w:t xml:space="preserve"> 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1770  Краснощекова Марина Ж-21  Волгоград            КМС  1975   00:31:27   00:31:27       </w:t>
      </w:r>
      <w:r w:rsidR="004159C9" w:rsidRPr="004159C9">
        <w:t xml:space="preserve">    </w:t>
      </w:r>
      <w:r>
        <w:t xml:space="preserve">   1    </w:t>
      </w:r>
    </w:p>
    <w:p w:rsidR="002E702E" w:rsidRDefault="002E702E" w:rsidP="002E702E">
      <w:pPr>
        <w:pStyle w:val="HTML"/>
      </w:pPr>
      <w:r>
        <w:t xml:space="preserve">  2770  Корнеева Ирина      Ж-21  Волжский             КМС  1976 </w:t>
      </w:r>
      <w:r w:rsidR="004159C9">
        <w:t xml:space="preserve">  00:29:13   01:00:40       </w:t>
      </w:r>
      <w:r w:rsidR="004159C9" w:rsidRPr="004159C9">
        <w:t xml:space="preserve">    </w:t>
      </w:r>
      <w:r>
        <w:t xml:space="preserve">   1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1750  </w:t>
      </w:r>
      <w:proofErr w:type="spellStart"/>
      <w:r>
        <w:t>Боева</w:t>
      </w:r>
      <w:proofErr w:type="spellEnd"/>
      <w:r>
        <w:t xml:space="preserve"> Анна          Ж-21  Волгоград ДЮСШ №17   КМС  1986   00:31:53   00:31:53       74,0   2    </w:t>
      </w:r>
    </w:p>
    <w:p w:rsidR="002E702E" w:rsidRDefault="002E702E" w:rsidP="002E702E">
      <w:pPr>
        <w:pStyle w:val="HTML"/>
      </w:pPr>
      <w:r>
        <w:t xml:space="preserve">  2750  </w:t>
      </w:r>
      <w:proofErr w:type="spellStart"/>
      <w:r>
        <w:t>Чемоданова</w:t>
      </w:r>
      <w:proofErr w:type="spellEnd"/>
      <w:r>
        <w:t xml:space="preserve"> Ольга    Ж-21  Волгоград ДЮСШ №17   КМС  1997   00:32:14   01:04:07       74,0   2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3  </w:t>
      </w:r>
    </w:p>
    <w:p w:rsidR="002E702E" w:rsidRDefault="002E702E" w:rsidP="002E702E">
      <w:pPr>
        <w:pStyle w:val="HTML"/>
      </w:pPr>
      <w:r>
        <w:t xml:space="preserve">  1760  Толкачева Валентина Ж-21  Волгоград ДЮСШ 17    КМС  1995   00:33:23   00:33:23       68,0   3    </w:t>
      </w:r>
    </w:p>
    <w:p w:rsidR="002E702E" w:rsidRDefault="002E702E" w:rsidP="002E702E">
      <w:pPr>
        <w:pStyle w:val="HTML"/>
      </w:pPr>
      <w:r>
        <w:t xml:space="preserve">  2760  Герасимова Анна     Ж-21  Волгоград ДЮСШ №17   КМС  1992   00:31:03   01:04:26       68,0   3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4  </w:t>
      </w:r>
    </w:p>
    <w:p w:rsidR="002E702E" w:rsidRDefault="002E702E" w:rsidP="002E702E">
      <w:pPr>
        <w:pStyle w:val="HTML"/>
      </w:pPr>
      <w:r>
        <w:t xml:space="preserve">  1790  Харитонова Виктория Ж-21  Волжский             I    1983   00:33:25   00:33:25       64,0   4    </w:t>
      </w:r>
    </w:p>
    <w:p w:rsidR="002E702E" w:rsidRDefault="002E702E" w:rsidP="002E702E">
      <w:pPr>
        <w:pStyle w:val="HTML"/>
      </w:pPr>
      <w:r>
        <w:t xml:space="preserve">  2790  Гриб Крис           Ж-21  Волжский             I    1981   00:43:57   01:17:22       64,0   4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5  </w:t>
      </w:r>
    </w:p>
    <w:p w:rsidR="002E702E" w:rsidRDefault="002E702E" w:rsidP="002E702E">
      <w:pPr>
        <w:pStyle w:val="HTML"/>
      </w:pPr>
      <w:r>
        <w:t xml:space="preserve">  1780  </w:t>
      </w:r>
      <w:proofErr w:type="spellStart"/>
      <w:r>
        <w:t>Терешина</w:t>
      </w:r>
      <w:proofErr w:type="spellEnd"/>
      <w:r>
        <w:t xml:space="preserve"> Татьяна    Ж-21  Волжский ДТДМ        </w:t>
      </w:r>
      <w:proofErr w:type="spellStart"/>
      <w:r>
        <w:t>IIIю</w:t>
      </w:r>
      <w:proofErr w:type="spellEnd"/>
      <w:r>
        <w:t xml:space="preserve"> 1973   00:58:47   00:58:47       </w:t>
      </w:r>
      <w:r w:rsidR="004159C9" w:rsidRPr="004159C9">
        <w:t xml:space="preserve">     </w:t>
      </w:r>
      <w:r>
        <w:t xml:space="preserve">  5    </w:t>
      </w:r>
    </w:p>
    <w:p w:rsidR="002E702E" w:rsidRDefault="002E702E" w:rsidP="002E702E">
      <w:pPr>
        <w:pStyle w:val="HTML"/>
      </w:pPr>
      <w:r>
        <w:t xml:space="preserve">  2780  Николаева Ирина     Ж-21  Калачевский район    КМС  1995   00:42:51   01:41:38     </w:t>
      </w:r>
      <w:r w:rsidR="004159C9" w:rsidRPr="004159C9">
        <w:t xml:space="preserve">       </w:t>
      </w:r>
      <w:r>
        <w:t xml:space="preserve">  5    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HTML"/>
      </w:pPr>
      <w:r>
        <w:t>Ранг не определялся</w:t>
      </w:r>
    </w:p>
    <w:p w:rsidR="002E702E" w:rsidRDefault="002E702E" w:rsidP="002E702E">
      <w:pPr>
        <w:pStyle w:val="HTML"/>
      </w:pPr>
    </w:p>
    <w:p w:rsidR="00F76B57" w:rsidRDefault="00F76B57" w:rsidP="002E702E">
      <w:pPr>
        <w:pStyle w:val="2"/>
      </w:pPr>
    </w:p>
    <w:p w:rsidR="00F76B57" w:rsidRDefault="00F76B57" w:rsidP="002E702E">
      <w:pPr>
        <w:pStyle w:val="2"/>
      </w:pPr>
    </w:p>
    <w:p w:rsidR="00F76B57" w:rsidRDefault="00F76B57" w:rsidP="002E702E">
      <w:pPr>
        <w:pStyle w:val="2"/>
      </w:pPr>
    </w:p>
    <w:p w:rsidR="00F76B57" w:rsidRDefault="00F76B57" w:rsidP="002E702E">
      <w:pPr>
        <w:pStyle w:val="2"/>
      </w:pPr>
    </w:p>
    <w:p w:rsidR="00F76B57" w:rsidRDefault="00F76B57" w:rsidP="002E702E">
      <w:pPr>
        <w:pStyle w:val="2"/>
      </w:pPr>
    </w:p>
    <w:p w:rsidR="00F76B57" w:rsidRDefault="00F76B57" w:rsidP="002E702E">
      <w:pPr>
        <w:pStyle w:val="2"/>
      </w:pPr>
    </w:p>
    <w:p w:rsidR="00F76B57" w:rsidRDefault="00F76B57" w:rsidP="002E702E">
      <w:pPr>
        <w:pStyle w:val="2"/>
      </w:pPr>
    </w:p>
    <w:p w:rsidR="00F76B57" w:rsidRDefault="00F76B57" w:rsidP="002E702E">
      <w:pPr>
        <w:pStyle w:val="2"/>
      </w:pPr>
    </w:p>
    <w:p w:rsidR="002E702E" w:rsidRDefault="002E702E" w:rsidP="002E702E">
      <w:pPr>
        <w:pStyle w:val="2"/>
      </w:pPr>
      <w:r>
        <w:t>М35, 11 КП, 3.000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  </w:t>
      </w:r>
      <w:r w:rsidR="004159C9">
        <w:rPr>
          <w:b/>
          <w:bCs/>
          <w:lang w:val="en-US"/>
        </w:rPr>
        <w:t xml:space="preserve">       </w:t>
      </w:r>
      <w:r>
        <w:rPr>
          <w:b/>
          <w:bCs/>
        </w:rPr>
        <w:t xml:space="preserve"> 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1820  Аристов Павел       М-35  Волжский             КМС  1978   00:26:26   00:26:26       80,0   1    </w:t>
      </w:r>
    </w:p>
    <w:p w:rsidR="002E702E" w:rsidRDefault="002E702E" w:rsidP="002E702E">
      <w:pPr>
        <w:pStyle w:val="HTML"/>
      </w:pPr>
      <w:r>
        <w:t xml:space="preserve">  2820  </w:t>
      </w:r>
      <w:proofErr w:type="spellStart"/>
      <w:r>
        <w:t>Кленин</w:t>
      </w:r>
      <w:proofErr w:type="spellEnd"/>
      <w:r>
        <w:t xml:space="preserve"> Алексей      М-35  Волжский                  1977   00:33:59   01:00:25       80,0   1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1810  Минаев Андрей       М-35  Волгоград                 1972   00:30:46   00:30:46       74,0   2    </w:t>
      </w:r>
    </w:p>
    <w:p w:rsidR="002E702E" w:rsidRDefault="002E702E" w:rsidP="002E702E">
      <w:pPr>
        <w:pStyle w:val="HTML"/>
      </w:pPr>
      <w:r>
        <w:t xml:space="preserve">  2810  Краснощеков Артём   М-35  ВОЛГОГРАД                 1979   00:31:19   01:02:05       74,0   2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3  </w:t>
      </w:r>
    </w:p>
    <w:p w:rsidR="002E702E" w:rsidRDefault="002E702E" w:rsidP="002E702E">
      <w:pPr>
        <w:pStyle w:val="HTML"/>
      </w:pPr>
      <w:r>
        <w:t xml:space="preserve">  1840  Березин Андрей      М-35  Волжский                  1973   00:37:15   00:37:15       68,0   3    </w:t>
      </w:r>
    </w:p>
    <w:p w:rsidR="002E702E" w:rsidRDefault="002E702E" w:rsidP="002E702E">
      <w:pPr>
        <w:pStyle w:val="HTML"/>
      </w:pPr>
      <w:r>
        <w:t xml:space="preserve">  2840  Кирьянов Дмитрий    М-35  Волжский                  1970   00:35:46   01:13:01       68,0   3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4  </w:t>
      </w:r>
    </w:p>
    <w:p w:rsidR="002E702E" w:rsidRDefault="002E702E" w:rsidP="002E702E">
      <w:pPr>
        <w:pStyle w:val="HTML"/>
      </w:pPr>
      <w:r>
        <w:t xml:space="preserve">  1800  </w:t>
      </w:r>
      <w:proofErr w:type="spellStart"/>
      <w:r>
        <w:t>Цыбанов</w:t>
      </w:r>
      <w:proofErr w:type="spellEnd"/>
      <w:r>
        <w:t xml:space="preserve"> Василий     М-35  Нехаевский р-он ДЮСШ      1962   00:38:13   00:38:13       </w:t>
      </w:r>
      <w:r w:rsidR="004159C9" w:rsidRPr="004159C9">
        <w:t xml:space="preserve">    </w:t>
      </w:r>
      <w:r>
        <w:t xml:space="preserve">   4    </w:t>
      </w:r>
    </w:p>
    <w:p w:rsidR="002E702E" w:rsidRDefault="002E702E" w:rsidP="002E702E">
      <w:pPr>
        <w:pStyle w:val="HTML"/>
      </w:pPr>
      <w:r>
        <w:t xml:space="preserve">  2800  Прядко Владимир     М-35  Быковский р-н  ДЮСШ       1980 </w:t>
      </w:r>
      <w:r w:rsidR="004159C9">
        <w:t xml:space="preserve">  00:35:35   01:13:48       </w:t>
      </w:r>
      <w:r w:rsidR="004159C9" w:rsidRPr="004159C9">
        <w:t xml:space="preserve">    </w:t>
      </w:r>
      <w:r>
        <w:t xml:space="preserve">   4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5  </w:t>
      </w:r>
    </w:p>
    <w:p w:rsidR="002E702E" w:rsidRDefault="002E702E" w:rsidP="002E702E">
      <w:pPr>
        <w:pStyle w:val="HTML"/>
      </w:pPr>
      <w:r>
        <w:t xml:space="preserve">  1830  Беляев Сергей       М-35  Волжский                  1971   00:42:09   00:42:09       60,0   5    </w:t>
      </w:r>
    </w:p>
    <w:p w:rsidR="002E702E" w:rsidRDefault="002E702E" w:rsidP="002E702E">
      <w:pPr>
        <w:pStyle w:val="HTML"/>
      </w:pPr>
      <w:r>
        <w:t xml:space="preserve">  2830  Шестаков Дмитрий    М-35  Волжский                  1970   00:34:46   01:16:55       60,0   5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6  </w:t>
      </w:r>
    </w:p>
    <w:p w:rsidR="002E702E" w:rsidRDefault="002E702E" w:rsidP="002E702E">
      <w:pPr>
        <w:pStyle w:val="HTML"/>
      </w:pPr>
      <w:r>
        <w:t xml:space="preserve">  1850  Хрипунов Максим     М-35  Калачевский р-Танаис      1971 </w:t>
      </w:r>
      <w:r w:rsidR="004159C9">
        <w:t xml:space="preserve">  00:38:55   00:38:55       </w:t>
      </w:r>
      <w:r w:rsidR="004159C9" w:rsidRPr="004159C9">
        <w:t xml:space="preserve">    </w:t>
      </w:r>
      <w:r>
        <w:t xml:space="preserve">   6    </w:t>
      </w:r>
    </w:p>
    <w:p w:rsidR="002E702E" w:rsidRDefault="002E702E" w:rsidP="002E702E">
      <w:pPr>
        <w:pStyle w:val="HTML"/>
      </w:pPr>
      <w:r>
        <w:t xml:space="preserve">  2850  </w:t>
      </w:r>
      <w:proofErr w:type="spellStart"/>
      <w:r>
        <w:t>Маковеев</w:t>
      </w:r>
      <w:proofErr w:type="spellEnd"/>
      <w:r>
        <w:t xml:space="preserve"> Игорь      М-35  Волжский                  1973 </w:t>
      </w:r>
      <w:r w:rsidR="004159C9">
        <w:t xml:space="preserve">  01:02:58   01:41:53       </w:t>
      </w:r>
      <w:r w:rsidR="004159C9" w:rsidRPr="00F76B57">
        <w:t xml:space="preserve">    </w:t>
      </w:r>
      <w:r>
        <w:t xml:space="preserve">   6    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2"/>
      </w:pPr>
      <w:r>
        <w:t>Ж35, 8 КП, 2.300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 </w:t>
      </w:r>
      <w:r w:rsidR="004159C9">
        <w:rPr>
          <w:b/>
          <w:bCs/>
          <w:lang w:val="en-US"/>
        </w:rPr>
        <w:t xml:space="preserve">       </w:t>
      </w:r>
      <w:r>
        <w:rPr>
          <w:b/>
          <w:bCs/>
        </w:rPr>
        <w:t xml:space="preserve">  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1860  Горбачева Оксана    Ж-35  Волжский                  1973   00:47:41   00:47:41       </w:t>
      </w:r>
      <w:r w:rsidR="004159C9" w:rsidRPr="004159C9">
        <w:t xml:space="preserve">     </w:t>
      </w:r>
      <w:r>
        <w:t xml:space="preserve">  1    </w:t>
      </w:r>
    </w:p>
    <w:p w:rsidR="002E702E" w:rsidRDefault="002E702E" w:rsidP="002E702E">
      <w:pPr>
        <w:pStyle w:val="HTML"/>
      </w:pPr>
      <w:r>
        <w:t xml:space="preserve">  2860  Тарасова Юлия       Ж-35  Волгоград            III  1972   00:59:12   01:46:53       </w:t>
      </w:r>
      <w:r w:rsidR="004159C9" w:rsidRPr="004159C9">
        <w:t xml:space="preserve">    </w:t>
      </w:r>
      <w:r>
        <w:t xml:space="preserve">   1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1070  Трифонова Екатерина Ж-35  Волгоград                 1979   01:27:01                              </w:t>
      </w:r>
    </w:p>
    <w:p w:rsidR="002E702E" w:rsidRDefault="002E702E" w:rsidP="002E702E">
      <w:pPr>
        <w:pStyle w:val="2"/>
      </w:pPr>
      <w:r>
        <w:t>М45, 11 КП, 3.000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   </w:t>
      </w:r>
      <w:r w:rsidR="004159C9">
        <w:rPr>
          <w:b/>
          <w:bCs/>
          <w:lang w:val="en-US"/>
        </w:rPr>
        <w:t xml:space="preserve">       </w:t>
      </w:r>
      <w:r>
        <w:rPr>
          <w:b/>
          <w:bCs/>
        </w:rPr>
        <w:t xml:space="preserve">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1870  </w:t>
      </w:r>
      <w:proofErr w:type="spellStart"/>
      <w:r>
        <w:t>Ладыгин</w:t>
      </w:r>
      <w:proofErr w:type="spellEnd"/>
      <w:r>
        <w:t xml:space="preserve"> Виталий     М-35  Волжский                  1971   00:35:25   00:35:25       80,0   1    </w:t>
      </w:r>
    </w:p>
    <w:p w:rsidR="002E702E" w:rsidRDefault="002E702E" w:rsidP="002E702E">
      <w:pPr>
        <w:pStyle w:val="HTML"/>
      </w:pPr>
      <w:r>
        <w:t xml:space="preserve">  2870  Починок Евгений     М-35  Волжский                  1971   00:34:03   01:09:28       80,0   1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lastRenderedPageBreak/>
        <w:t xml:space="preserve">  1880  Савушкин Валентин   М-35  Волжский                  1954   00:50:43   00:50:43       74,0   2    </w:t>
      </w:r>
    </w:p>
    <w:p w:rsidR="002E702E" w:rsidRDefault="002E702E" w:rsidP="002E702E">
      <w:pPr>
        <w:pStyle w:val="HTML"/>
      </w:pPr>
      <w:r>
        <w:t xml:space="preserve">  2880  Дунаев Валерий      М-35  Волжский                  1968   01:05:47   01:56:30       74,0   2    </w:t>
      </w:r>
    </w:p>
    <w:p w:rsidR="002E702E" w:rsidRDefault="002E702E" w:rsidP="002E702E">
      <w:pPr>
        <w:pStyle w:val="HTML"/>
      </w:pPr>
    </w:p>
    <w:p w:rsidR="00F76B57" w:rsidRDefault="00F76B57" w:rsidP="002E702E">
      <w:pPr>
        <w:pStyle w:val="2"/>
      </w:pPr>
    </w:p>
    <w:p w:rsidR="002E702E" w:rsidRDefault="002E702E" w:rsidP="002E702E">
      <w:pPr>
        <w:pStyle w:val="2"/>
      </w:pPr>
      <w:r>
        <w:t>Ж45, 8 КП, 2.300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   </w:t>
      </w:r>
      <w:r w:rsidR="004159C9">
        <w:rPr>
          <w:b/>
          <w:bCs/>
          <w:lang w:val="en-US"/>
        </w:rPr>
        <w:t xml:space="preserve">       </w:t>
      </w:r>
      <w:r>
        <w:rPr>
          <w:b/>
          <w:bCs/>
        </w:rPr>
        <w:t xml:space="preserve">  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1910  </w:t>
      </w:r>
      <w:proofErr w:type="spellStart"/>
      <w:r>
        <w:t>Налетова</w:t>
      </w:r>
      <w:proofErr w:type="spellEnd"/>
      <w:r>
        <w:t xml:space="preserve"> Татьяна    Ж-35  Волжский                  1950   00:39:34   00:39:34       80,0   1    </w:t>
      </w:r>
    </w:p>
    <w:p w:rsidR="002E702E" w:rsidRDefault="002E702E" w:rsidP="002E702E">
      <w:pPr>
        <w:pStyle w:val="HTML"/>
      </w:pPr>
      <w:r>
        <w:t xml:space="preserve">  2910  Попова Наталья      Ж-35  Волжский            </w:t>
      </w:r>
      <w:r w:rsidR="00F76B57">
        <w:t xml:space="preserve">   </w:t>
      </w:r>
      <w:r>
        <w:t xml:space="preserve">   1971   00:39:04   01:18:38       80,0   1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1900  </w:t>
      </w:r>
      <w:proofErr w:type="spellStart"/>
      <w:r>
        <w:t>Кашарникова</w:t>
      </w:r>
      <w:proofErr w:type="spellEnd"/>
      <w:r>
        <w:t xml:space="preserve"> Галина  Ж-35  Волжский                  1968   00:38:15   00:38:15       74,0   2    </w:t>
      </w:r>
    </w:p>
    <w:p w:rsidR="002E702E" w:rsidRDefault="002E702E" w:rsidP="002E702E">
      <w:pPr>
        <w:pStyle w:val="HTML"/>
      </w:pPr>
      <w:r>
        <w:t xml:space="preserve">  2900  Попова Татьяна      Ж-35  Волжский                  1970   00:44:28   01:22:43       74,0   2    </w:t>
      </w:r>
    </w:p>
    <w:p w:rsidR="002E702E" w:rsidRDefault="002E702E" w:rsidP="002E702E">
      <w:pPr>
        <w:pStyle w:val="HTML"/>
      </w:pPr>
    </w:p>
    <w:p w:rsidR="002E702E" w:rsidRDefault="002E702E" w:rsidP="002E702E">
      <w:pPr>
        <w:pStyle w:val="HTML"/>
      </w:pPr>
    </w:p>
    <w:p w:rsidR="00F76B57" w:rsidRDefault="00F76B57" w:rsidP="002E702E">
      <w:pPr>
        <w:pStyle w:val="2"/>
      </w:pPr>
    </w:p>
    <w:p w:rsidR="002E702E" w:rsidRDefault="002E702E" w:rsidP="002E702E">
      <w:pPr>
        <w:pStyle w:val="2"/>
      </w:pPr>
      <w:r>
        <w:t>М55, 8 КП, 2.300 м</w:t>
      </w:r>
    </w:p>
    <w:p w:rsidR="002E702E" w:rsidRDefault="002E702E" w:rsidP="002E702E">
      <w:pPr>
        <w:pStyle w:val="HTML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ГР 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Прим  Очки Место  </w:t>
      </w:r>
      <w:proofErr w:type="spellStart"/>
      <w:r>
        <w:rPr>
          <w:b/>
          <w:bCs/>
        </w:rPr>
        <w:t>Вып</w:t>
      </w:r>
      <w:proofErr w:type="spellEnd"/>
    </w:p>
    <w:p w:rsidR="002E702E" w:rsidRDefault="002E702E" w:rsidP="002E702E">
      <w:pPr>
        <w:pStyle w:val="HTML"/>
      </w:pPr>
      <w:r>
        <w:rPr>
          <w:b/>
          <w:bCs/>
        </w:rPr>
        <w:t xml:space="preserve">                                                         </w:t>
      </w:r>
      <w:r w:rsidR="00F76B57">
        <w:rPr>
          <w:b/>
          <w:bCs/>
        </w:rPr>
        <w:t xml:space="preserve">       </w:t>
      </w:r>
      <w:r>
        <w:rPr>
          <w:b/>
          <w:bCs/>
        </w:rPr>
        <w:t xml:space="preserve">     на этапе   команды       </w:t>
      </w:r>
      <w:r>
        <w:t xml:space="preserve">             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1  </w:t>
      </w:r>
    </w:p>
    <w:p w:rsidR="002E702E" w:rsidRDefault="002E702E" w:rsidP="002E702E">
      <w:pPr>
        <w:pStyle w:val="HTML"/>
      </w:pPr>
      <w:r>
        <w:t xml:space="preserve">  1930  Черненко Александр  М-35  Волжский                  1953   00:43:08   00:43:08       80,0   1    </w:t>
      </w:r>
    </w:p>
    <w:p w:rsidR="002E702E" w:rsidRDefault="002E702E" w:rsidP="002E702E">
      <w:pPr>
        <w:pStyle w:val="HTML"/>
      </w:pPr>
      <w:r>
        <w:t xml:space="preserve">  2930  Павлов Александр    М-35  Волжский                  1956   00:33:45   01:16:53       80,0   1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2  </w:t>
      </w:r>
    </w:p>
    <w:p w:rsidR="002E702E" w:rsidRDefault="002E702E" w:rsidP="002E702E">
      <w:pPr>
        <w:pStyle w:val="HTML"/>
      </w:pPr>
      <w:r>
        <w:t xml:space="preserve">  1940  </w:t>
      </w:r>
      <w:proofErr w:type="spellStart"/>
      <w:r>
        <w:t>Соломеннов</w:t>
      </w:r>
      <w:proofErr w:type="spellEnd"/>
      <w:r>
        <w:t xml:space="preserve"> Евгений  М-35  Волгоград                 1956   00:37:50   00:37:50       74,0   2    </w:t>
      </w:r>
    </w:p>
    <w:p w:rsidR="002E702E" w:rsidRDefault="002E702E" w:rsidP="002E702E">
      <w:pPr>
        <w:pStyle w:val="HTML"/>
      </w:pPr>
      <w:r>
        <w:t xml:space="preserve">  2940  </w:t>
      </w:r>
      <w:proofErr w:type="spellStart"/>
      <w:r>
        <w:t>Бешанов</w:t>
      </w:r>
      <w:proofErr w:type="spellEnd"/>
      <w:r>
        <w:t xml:space="preserve"> Александр   М-35  Волгоград            I    1959   00:39:47   01:17:37       74,0   2    </w:t>
      </w:r>
    </w:p>
    <w:p w:rsidR="002E702E" w:rsidRDefault="002E702E" w:rsidP="002E702E">
      <w:pPr>
        <w:pStyle w:val="HTML"/>
      </w:pPr>
      <w:r>
        <w:rPr>
          <w:b/>
          <w:bCs/>
        </w:rPr>
        <w:t xml:space="preserve">3  </w:t>
      </w:r>
    </w:p>
    <w:p w:rsidR="002E702E" w:rsidRDefault="002E702E" w:rsidP="002E702E">
      <w:pPr>
        <w:pStyle w:val="HTML"/>
      </w:pPr>
      <w:r>
        <w:t xml:space="preserve">  1920  Минаев Александр    М-35  Волжский                  1956   00:41:01                              </w:t>
      </w:r>
    </w:p>
    <w:p w:rsidR="002E702E" w:rsidRDefault="002E702E" w:rsidP="002E702E">
      <w:pPr>
        <w:pStyle w:val="HTML"/>
      </w:pPr>
      <w:r>
        <w:t xml:space="preserve">  2920  </w:t>
      </w:r>
      <w:proofErr w:type="spellStart"/>
      <w:r>
        <w:t>Давидюк</w:t>
      </w:r>
      <w:proofErr w:type="spellEnd"/>
      <w:r>
        <w:t xml:space="preserve"> Виталий      ---  Волжский             </w:t>
      </w:r>
      <w:proofErr w:type="spellStart"/>
      <w:r>
        <w:t>IIIю</w:t>
      </w:r>
      <w:proofErr w:type="spellEnd"/>
      <w:r>
        <w:t xml:space="preserve"> 1952   </w:t>
      </w:r>
      <w:r w:rsidR="004159C9">
        <w:t>снят</w:t>
      </w:r>
      <w:r>
        <w:t xml:space="preserve">                                      </w:t>
      </w:r>
    </w:p>
    <w:sectPr w:rsidR="002E702E" w:rsidSect="002E702E">
      <w:pgSz w:w="16838" w:h="11906" w:orient="landscape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/>
  <w:rsids>
    <w:rsidRoot w:val="007D482D"/>
    <w:rsid w:val="000632A3"/>
    <w:rsid w:val="002E702E"/>
    <w:rsid w:val="00321242"/>
    <w:rsid w:val="004159C9"/>
    <w:rsid w:val="005C19FD"/>
    <w:rsid w:val="007D482D"/>
    <w:rsid w:val="00F7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E702E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702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E702E"/>
    <w:rPr>
      <w:rFonts w:ascii="Arial" w:eastAsia="Times New Roman" w:hAnsi="Arial" w:cs="Arial"/>
      <w:b/>
      <w:bCs/>
      <w:color w:val="333366"/>
      <w:kern w:val="36"/>
      <w:sz w:val="24"/>
      <w:szCs w:val="24"/>
    </w:rPr>
  </w:style>
  <w:style w:type="character" w:customStyle="1" w:styleId="20">
    <w:name w:val="Заголовок 2 Знак"/>
    <w:link w:val="2"/>
    <w:uiPriority w:val="9"/>
    <w:rsid w:val="002E702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E7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E70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066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2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1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6;&#1091;&#1090;\Desktop\123456\&#1087;&#1088;&#1086;&#1090;&#1086;&#1082;&#1086;&#1083;&#1099;%20&#1088;&#1077;&#1079;&#1091;&#1083;&#1100;&#1090;&#1072;&#1090;&#1086;&#1074;%20&#1101;&#1089;&#1090;&#1072;&#1092;&#1077;&#1090;&#1099;%20&#1063;&#1080;&#1055;%20&#1042;&#1086;&#1083;&#1075;&#1086;&#1075;&#1088;&#1072;&#1076;&#1089;&#1082;&#1086;&#1081;%20&#1086;&#1073;&#1083;&#1072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протоколы результатов эстафеты ЧиП Волгоградской области</Template>
  <TotalTime>0</TotalTime>
  <Pages>11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2016-10-11T05:50:00Z</dcterms:created>
  <dcterms:modified xsi:type="dcterms:W3CDTF">2016-10-11T05:50:00Z</dcterms:modified>
</cp:coreProperties>
</file>