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92" w:rsidRDefault="00BE2392" w:rsidP="00BE2392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bookmarkEnd w:id="0"/>
      <w:r w:rsidRPr="00BE239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ТЗР</w:t>
      </w:r>
      <w:r w:rsidRPr="00BE239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proofErr w:type="spellStart"/>
      <w:r w:rsidRPr="00BE239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п.Нижний</w:t>
      </w:r>
      <w:proofErr w:type="spellEnd"/>
      <w:r w:rsidRPr="00BE239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proofErr w:type="spellStart"/>
      <w:r w:rsidRPr="00BE239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г.Волгоград</w:t>
      </w:r>
      <w:proofErr w:type="spellEnd"/>
    </w:p>
    <w:p w:rsidR="00BE2392" w:rsidRPr="00BE2392" w:rsidRDefault="00BE2392" w:rsidP="00BE23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23.10.2016 год</w:t>
      </w:r>
      <w:r w:rsidRPr="00BE239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BE239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  <w:lang w:eastAsia="ru-RU"/>
        </w:rPr>
        <w:t>ПРЕДВАРИТЕЛЬНЫЙ</w:t>
      </w:r>
      <w:r w:rsidRPr="00BE2392"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</w:p>
    <w:p w:rsidR="00BE2392" w:rsidRPr="00BE2392" w:rsidRDefault="00BE2392" w:rsidP="00BE23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РЕЗУЛЬТАТОВ</w:t>
      </w: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6 КП, 1.000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Чурик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 ДТДМ Волжский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84 2004 00:08:13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Тамбовцев Алексей         шк-26                III   143 2004 00:08:31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Пырков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105 2004 00:10:22      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Починок Андрей            Русинка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214 2006 00:10:30      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Марчуков Вадим            МОУ СШ №67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113 2004 00:10:35      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Струначев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Волжский ДТДМ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175 2004 00:10:41      6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Чебану Алексей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III   112 2004 00:11:09      7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Рудаков Данил             Волжский ДТДМ              174 2004 00:11:19      8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Филипов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111 2004 00:11:24      9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Ризманов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Рамиль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Дубовка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89 2004 00:11:33     10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Богданов Максим           Волжский ДТДМ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172 2005 00:11:40     11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Масалыкин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Русинка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212 2006 00:13:11     12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Садыков Алексей           Русинка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215 2004 00:13:21     13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Белявский Иван            Волжский ДТДМ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171 2005 00:14:03     14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Хриченко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МОУ Гимназия № 16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186 2004 00:14:47     15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Самарцев Роман            ДТДМ Волжский               79 2005 00:17:58     16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Швалёв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222 2006 00:19:56     17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Липчанский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Русинка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210 2007 00:20:35     18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Степочкин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Саша            МОУ Гимназия №13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125 2004 00:20:42     19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Бирюков Даниил            шк-26                      127 2004 00:34:24     20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Папикян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Григор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Турист 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 2005 00:54:41     21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Арсенов Владислав         Турист                      22 2005 01:00:08     22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Воробьев Никита           Волжский ДТДМ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173 2005 01:06:03     23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Гончаров Даниил           МОУ СШ №4                  160 2005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Сулацков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110 2005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Шмырин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 Дубовка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93 2005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Тараненко Евгений         ДТДМ Волжский               80 2005                </w:t>
      </w: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6 КП, 1.000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Штанько Дарья             ДТДМ Волжский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85 2004 00:07:43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Демченко Виктория         шк-26  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132 2004 00:08:47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Зайнулина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ДТДМ Волжский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69 2004 00:08:59      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Щербакова Елизавета       МОУ Лицей № 3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 2004 00:09:27      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Авдонина Александра       Турист 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2005 00:10:12      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Кленина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  Русинка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207 2005 00:10:48      6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Ромахова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МОУ СШ №98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54 2005 00:12:05      7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Полянина Надя             шк-26  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141 2004 00:12:47      8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Пудовкина Маргарита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104 2004 00:13:38      9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Шипенко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Турист 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28 2005 00:14:44     10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Сергина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Анжела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108 2004 00:15:32     11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Беспалова Карина          Русинка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202 2006 00:16:14     12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Маркелова Арина           шк-26  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145 2004 00:16:45     13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Но Анастасия              шк-26                      140 2004 00:18:55     14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Смирнова Екатерина        Русинка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221 2005 00:19:09     15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Дутышева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206 2006 00:20:11     16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Близнюк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шк-26                III   128 2005 00:20:36     17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Светличная Марина         Русинка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218 2006 00:21:34     18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Далидович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шк-26  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131 2005 00:26:10     19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Сергеева Екатерина        Русинка                    219 2004 00:30:15     20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Васильева Светлана        МОУ Гимназия №13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122 2004 00:49:50     21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Дольникова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шк-26                      134 2005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Грибанова Таисия          шк-26  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130 2005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Меркулова Дарья           МОУ Гимназия №13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124 2005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Жалдак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    шк-26                      135 2004                </w:t>
      </w: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10 КП, 2.100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 Черноусов Кирилл          ДТДМ Волжский        I      83 2002 00:15:11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Сергин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Федор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     107 2003 00:15:46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Успенский Игорь           ДТДМ Волжский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82 2002 00:17:13      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Демченко Влад             шк-26                II    158 2002 00:17:44      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Линник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Николай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196 2003 00:18:50      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Джумангалиев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Рустам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151 2003 00:19:31      6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Тайфиков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Ислам            Дубовка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91 2003 00:19:59      7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Гончаров Сергей           МОУ СШ №51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114 2002 00:21:18      8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Куликов Денис             Дубовка                     88 2003 00:21:50      9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Мельников Иван            шк-26  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139 2003 00:22:11     10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Лихачев Артем      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155 2003 00:22:15     11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Садыхзаде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Эйнар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МОУ СШ №51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119 2002 00:22:22     12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Масленников Дмитрий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157 2002 00:23:45     13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Новиков Ярослав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197 2003 00:23:56     14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Попентев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ДТДМ Волжский               77 2002 00:25:14     15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Самошкин Николай          Русинка              III   217 2003 00:25:56     16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Свитачев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161 2003 00:29:49     17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Картавин Иван      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154 2003 00:29:52     18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Буторин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МОУ СШ №94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2003 00:30:29     19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Дудников Алексей          МОУ СШ №99                  23 2003 00:30:33     20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Галыгин Егор              Русинка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203 2002 00:31:46     21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Тарынин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           ДТДМ Волжский               81 2003 00:32:43     22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МОУ Гимназия № 16          187 2003 00:39:05     23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Алешечкин Вадим           МОУ Гимназия № 16          180 2003 00:46:54     24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Овечкин Данил             МОУ Гимназия № 16          184 2003 00:58:16     25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Арустомян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Артур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      96 2003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Гришков Владислав  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149 2002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Кайдулин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Дамир            МОУ Гимназия №13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123 2003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Тарасов Даниил     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162 2002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Потапов Константин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103 2003                </w:t>
      </w: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9 КП, 1.600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Соболева Екатерина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     109 2002 00:13:20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Зюмченко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МОУ СШ №94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 2003 00:13:26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Поташова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ДТДМ Волжский        I      78 2002 00:14:04      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Петькова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МОУ СШ №94           III    41 2003 00:15:04      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Понибратенко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шк-26                I     142 2003 00:15:21      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Ловцова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Турист 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 2003 00:15:50      6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Лебедева Олеся            ДТДМ Волжский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73 2003 00:16:05      7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Нероева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Алиса             ДТДМ Волжский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74 2003 00:17:21      8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Краснощекова Яна          шк-26                II    136 2002 00:18:17      9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Грушина Анастасия         МОУ СШ №78                 254 2002 00:18:48     10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Иволжатова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Варвара        МОУ СШ №51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117 2002 00:23:50     11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Кравченко Юлия            МОУ СШ № 3           III    46 2002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Евтюнина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III    98 2003                </w:t>
      </w: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13 КП, 2.300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Поликарпов Владислав      ДТДМ Волжский        КМС    76 2000 00:16:24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Марченко Игорь     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156 2000 00:17:39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Силаев Артур              Русинка              I     220 2001 00:17:52      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Попов Алексей             МОУ СШ №94           I      42 2001 00:18:34      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Гончаров Максим           Русинка              I     204 2001 00:19:07      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Васильев Дмитрий          Колледж              I      57 2000 00:20:33      6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Плотников Данила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II    101 2001 00:20:47      7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Медведев Захар            МОУ СШ №94           III    38 2001 00:20:55      8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Асташов Владислав         Русинка              I     201 2002 00:22:52      9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Сайгин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Русинка              III   216 2002 00:24:01     10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Дубовской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Русинка              II    205 2003 00:26:27     11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Понарин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Волжанин                    11 2001 00:28:23     12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Лямцев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Волжанин                   248 2001 00:39:39     13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Утепкалиев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Артур   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164 2000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Гусев Максим       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150 2001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Казанцев Дмитрий   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153 2000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Плешаков Александр        Русинка              II    213 2003                </w:t>
      </w:r>
    </w:p>
    <w:p w:rsid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13 КП, 2.200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Гринина Анастасия         Волжанин             КМС     6 2000 00:21:03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Власюк Дарья              ДТДМ Волжский        I      66 2001 00:21:09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Гребенникова Даша         Дубовка              I      87 2001 00:21:30      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Алексеева Анастасия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      95 2001 00:22:33      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Хомякова Лилия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198 2000 00:22:46      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Попова Алина              МОУ СШ №94           I      43 2000 00:23:33      6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Матюшкова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шк-26   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138 2001 00:23:43      7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Ловцова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 Турист               III    24 2001 00:24:33      8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Грудинина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Колледж              II     58 2000 00:25:29      9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Донецкова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         МОУ СШ №94           II     34 2000 00:27:27     10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Сейкина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МОУ СШ №94           II     44 2001 00:29:28     11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Лобасова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МОУ СШ №86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55 2001 00:30:33     12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Гребенникова Аня          Дубовка              I      86 2001 00:36:23     13 </w:t>
      </w: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14 КП, 3.000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Бочаров Михаил            МОУ Гимназия № 16    КМС   181 1999 00:20:03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Муравьёв Алексей          Вариант              I     148 1998 00:21:12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Неудахин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159 1999 00:23:04      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Шагиев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Хасан              Мужской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педагогическ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152 1999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Содолев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МОУ Гимназия № 16    I     185 1999                </w:t>
      </w: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11 КП, 2.200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Батурина Анастасия        шк-26                КМС   126 1999 00:21:31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Маркелова Наталия         МОУ Лицей № 3        КМС    51 1999 00:23:23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Морозова Альбина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237 1998 01:12:48      3 </w:t>
      </w: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М21, 15 КП, 3.200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Гринин Владимир           Волжанин             МС      5 1991 00:17:59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Васильев Виктор           Волжанин             КМС     3 1993 00:18:09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Шаповалов Михаил          Волжанин             МС     12 1987 00:19:45      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Аристов Павел             Волжанин             КМС     1 1978 00:19:54      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Никулин Василий           Волжанин             КМС     8 1983 00:19:54   =  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Балванов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Вариант              КМС   147 1998 00:20:14      6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Кленин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Берёзка                    191 1977 00:20:49      7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Коннов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Волжанин             КМС     7 1984 00:21:20      8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Краснощеков Артём         БИЗОНЫ                      15 1979 00:22:05      9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Харитонов Алексей         Волжанин             III     9 1983 00:22:40     10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Герасимов Евгений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232 1995 00:24:06     11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Якушев Михаил             Волжанин             I      14 1992 00:24:35     12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Сычев Денис               БИЗОНЫ                      20 1979 00:24:38     13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Наконечный Андрей         Камышин              I     169 1979 00:24:42     14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Бухалкин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Камышин              I     167 1973 00:26:55     15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Прядко Владимир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Кислово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195 1980 00:27:04     16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Попов Алексей             БИЗОНЫ               III    17 1973 00:28:47     17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Коваленко Алексей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235 1996 00:30:12     18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Шестаков Дмитрий          Волжский                   275 1970 00:30:52     19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Челышев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  Волгоград-ПС               192 1972 00:32:17     20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Долганов Максим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234 1991 00:32:37     21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Кобозев Никита            Волжанин             III    13      00:36:52     22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Колокольчиков Александр   Камышин                    168 1999 00:39:33     23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Наконечный Даниил         Камышин                    170 1997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Починок Евгений           БИЗОНЫ                      19 1971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Ладыгин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БИЗОНЫ                      50 1971                </w:t>
      </w:r>
    </w:p>
    <w:p w:rsid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Ж21, 11 КП, 2.200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Краснощекова Марина       БИЗОНЫ               КМС    16 1975 00:20:46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Харитонова Виктория       Волжанин             I      10 1983 00:20:57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Боева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 МОУ Лицей № 3        КМС    47 1986 00:22:15      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Гриб Крис                 Волжанин             I       4 1981 00:23:44      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Стоякина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238 1997 00:48:00      5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Минаева Мария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236 1997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Герцен Маргарита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233 1996               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Попова  Елена  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102 1986                </w:t>
      </w: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МВ, 14 КП, 3.000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Павлов Александр          вв-34                      200 1956 00:23:55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Хрипунов Максим          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Береславка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199 1971 00:24:08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Черненко Александр        ВВ-34                       94 1953 00:25:10      3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Сушко Максим              Волгоград                  165 1972 00:30:09      4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Савушкин Валентин         ВВ-34                       92 1954 00:30:56      5 </w:t>
      </w:r>
    </w:p>
    <w:p w:rsidR="00BE2392" w:rsidRPr="00BE2392" w:rsidRDefault="00BE2392" w:rsidP="00BE239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E239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ЖВ, 11 КП, 2.200 м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E2392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>Терешина</w:t>
      </w:r>
      <w:proofErr w:type="spellEnd"/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Татьяна         Волжский ДТДМ              176 1973 00:26:49      1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Астахова Юлия             Волжанин             I       2 1976 00:27:15      2 </w:t>
      </w:r>
    </w:p>
    <w:p w:rsidR="00BE2392" w:rsidRPr="00BE2392" w:rsidRDefault="00BE2392" w:rsidP="00BE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23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Урусова Ольга             Волгоград                  166 1981                </w:t>
      </w:r>
    </w:p>
    <w:p w:rsidR="00FB546B" w:rsidRDefault="00FB546B" w:rsidP="00BE2392">
      <w:pPr>
        <w:spacing w:after="0"/>
      </w:pPr>
    </w:p>
    <w:sectPr w:rsidR="00FB546B" w:rsidSect="00BE2392">
      <w:pgSz w:w="11906" w:h="16838"/>
      <w:pgMar w:top="284" w:right="170" w:bottom="70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19"/>
    <w:rsid w:val="004B7F19"/>
    <w:rsid w:val="00BE2392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29CB-C7CC-4E12-9211-FFF6B01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E2392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9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2392"/>
    <w:rPr>
      <w:rFonts w:ascii="Arial" w:eastAsia="Times New Roman" w:hAnsi="Arial" w:cs="Arial"/>
      <w:b/>
      <w:bCs/>
      <w:color w:val="333366"/>
      <w:kern w:val="36"/>
      <w:sz w:val="24"/>
      <w:szCs w:val="24"/>
    </w:rPr>
  </w:style>
  <w:style w:type="character" w:customStyle="1" w:styleId="20">
    <w:name w:val="Заголовок 2 Знак"/>
    <w:link w:val="2"/>
    <w:uiPriority w:val="9"/>
    <w:rsid w:val="00BE2392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E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BE239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737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Desktop\&#1087;&#1088;&#1086;&#1090;&#1086;&#1082;&#1086;&#1083;%20&#1088;&#1077;&#1079;.%20&#1055;&#1077;&#1088;&#1074;&#1077;&#1085;&#1089;&#1090;&#1074;&#1086;%20&#1058;&#1047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рез. Первенство ТЗР</Template>
  <TotalTime>0</TotalTime>
  <Pages>4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1</cp:revision>
  <dcterms:created xsi:type="dcterms:W3CDTF">2016-10-23T13:06:00Z</dcterms:created>
  <dcterms:modified xsi:type="dcterms:W3CDTF">2016-10-23T13:06:00Z</dcterms:modified>
</cp:coreProperties>
</file>