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3" w:rsidRPr="00357AF6" w:rsidRDefault="00B17613" w:rsidP="00B17613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Ж21, 13 КП, 5.500 м</w:t>
      </w:r>
    </w:p>
    <w:p w:rsidR="00B17613" w:rsidRPr="00357AF6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</w:t>
      </w:r>
      <w:r w:rsidRPr="00B1761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357AF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Место Очки  Прим </w:t>
      </w:r>
    </w:p>
    <w:p w:rsidR="00B17613" w:rsidRPr="00357AF6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Чемоданова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Волгоград ДЮСШ №17   КМС    74 1997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00:50:01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1   40  </w:t>
      </w:r>
    </w:p>
    <w:p w:rsidR="005D5FFE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Краснощекова Марина       ВОЛ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ГОГРАД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КМС   138 1975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0:50:31</w:t>
      </w:r>
      <w:r w:rsidR="005D5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5D5FFE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2   37  </w:t>
      </w:r>
    </w:p>
    <w:p w:rsidR="00B17613" w:rsidRPr="00357AF6" w:rsidRDefault="005D5FFE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="00B17613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Боева</w:t>
      </w:r>
      <w:proofErr w:type="spellEnd"/>
      <w:r w:rsidR="00B17613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Волгоград ДЮСШ №17   КМС    68 1986 0</w:t>
      </w:r>
      <w:r w:rsidR="00B17613">
        <w:rPr>
          <w:rFonts w:ascii="Courier New" w:eastAsia="Times New Roman" w:hAnsi="Courier New" w:cs="Courier New"/>
          <w:sz w:val="20"/>
          <w:szCs w:val="20"/>
          <w:lang w:eastAsia="ru-RU"/>
        </w:rPr>
        <w:t>0:54:17</w:t>
      </w:r>
      <w:r w:rsidR="00B17613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 </w:t>
      </w:r>
    </w:p>
    <w:p w:rsidR="00B17613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5FFE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Корнеева Ирина            Волжский             КМС    64 1976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0:54:27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5D5FFE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4   33  </w:t>
      </w:r>
    </w:p>
    <w:p w:rsidR="005D5FFE" w:rsidRPr="00357AF6" w:rsidRDefault="005D5FFE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Терешина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Волжский ДТДМ        </w:t>
      </w:r>
      <w:proofErr w:type="spellStart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116 1973 0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0:58:19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5   32  </w:t>
      </w:r>
    </w:p>
    <w:p w:rsidR="005D5FFE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5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  <w:r w:rsidR="005D5FFE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Герасимова Анна           Волгоград ДЮСШ №17   КМС    71 1992 0</w:t>
      </w:r>
      <w:r w:rsidR="005D5FFE">
        <w:rPr>
          <w:rFonts w:ascii="Courier New" w:eastAsia="Times New Roman" w:hAnsi="Courier New" w:cs="Courier New"/>
          <w:sz w:val="20"/>
          <w:szCs w:val="20"/>
          <w:lang w:eastAsia="ru-RU"/>
        </w:rPr>
        <w:t>0:59:19</w:t>
      </w:r>
      <w:r w:rsidR="005D5FFE"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6   31  </w:t>
      </w:r>
    </w:p>
    <w:p w:rsidR="005D5FFE" w:rsidRDefault="005D5FFE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Харитонова Виктория       Волжский             I     154 1983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1:01:02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7   30  </w:t>
      </w:r>
    </w:p>
    <w:p w:rsidR="005D5FFE" w:rsidRDefault="005D5FFE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Николаева Ирина           Калачевский район    КМС    29 1995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1:01:20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8   29</w:t>
      </w:r>
    </w:p>
    <w:p w:rsidR="005D5FFE" w:rsidRDefault="005D5FFE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Гриб Крис                 Волжский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147 1981 01:05:38</w:t>
      </w: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9   28  </w:t>
      </w:r>
    </w:p>
    <w:p w:rsidR="00B17613" w:rsidRPr="00357AF6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Шумкова Мария             Волгоград            III    26 1991 п.п.2,6,10           0  </w:t>
      </w:r>
    </w:p>
    <w:p w:rsidR="00B17613" w:rsidRPr="00357AF6" w:rsidRDefault="00B17613" w:rsidP="00B1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7AF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640F5" w:rsidRDefault="00C640F5"/>
    <w:sectPr w:rsidR="00C640F5" w:rsidSect="00B17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6CB9"/>
    <w:rsid w:val="005D5FFE"/>
    <w:rsid w:val="00B17613"/>
    <w:rsid w:val="00C640F5"/>
    <w:rsid w:val="00E2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91;&#1090;\Desktop\123456\&#1087;&#1088;&#1086;&#1090;&#1086;&#1082;&#1086;&#1083;%20&#1046;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Ж21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2016-10-09T02:56:00Z</dcterms:created>
  <dcterms:modified xsi:type="dcterms:W3CDTF">2016-10-09T02:56:00Z</dcterms:modified>
</cp:coreProperties>
</file>