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969" w:type="dxa"/>
        <w:tblLook w:val="04A0" w:firstRow="1" w:lastRow="0" w:firstColumn="1" w:lastColumn="0" w:noHBand="0" w:noVBand="1"/>
      </w:tblPr>
      <w:tblGrid>
        <w:gridCol w:w="600"/>
        <w:gridCol w:w="2235"/>
        <w:gridCol w:w="1334"/>
        <w:gridCol w:w="1326"/>
        <w:gridCol w:w="923"/>
        <w:gridCol w:w="1333"/>
        <w:gridCol w:w="1244"/>
        <w:gridCol w:w="960"/>
        <w:gridCol w:w="1035"/>
        <w:gridCol w:w="979"/>
      </w:tblGrid>
      <w:tr w:rsidR="009C0817" w:rsidRPr="009C0817" w:rsidTr="009C081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0817" w:rsidRPr="009C0817" w:rsidTr="009C0817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81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81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81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0817" w:rsidRPr="009C0817" w:rsidTr="009C081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81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81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C0817" w:rsidRPr="009C0817" w:rsidTr="009C081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 xml:space="preserve">Волжский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219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C0817" w:rsidRPr="009C0817" w:rsidTr="009C081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C0817" w:rsidRPr="009C0817" w:rsidTr="009C081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Нехаевский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C0817" w:rsidRPr="009C0817" w:rsidTr="009C081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Быковский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9C0817" w:rsidRPr="009C0817" w:rsidTr="009C081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0817">
              <w:rPr>
                <w:rFonts w:eastAsia="Times New Roman"/>
                <w:color w:val="000000"/>
                <w:lang w:eastAsia="ru-RU"/>
              </w:rPr>
              <w:t>Дубовский</w:t>
            </w:r>
            <w:proofErr w:type="spellEnd"/>
            <w:r w:rsidRPr="009C0817">
              <w:rPr>
                <w:rFonts w:eastAsia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C0817" w:rsidRPr="009C0817" w:rsidTr="009C081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Калачевский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17" w:rsidRPr="009C0817" w:rsidRDefault="009C0817" w:rsidP="009C0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0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96DBE" w:rsidRDefault="009C0817">
      <w:r>
        <w:br w:type="textWrapping" w:clear="all"/>
      </w:r>
    </w:p>
    <w:sectPr w:rsidR="00396DBE" w:rsidSect="009C0817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2A" w:rsidRDefault="004C4D2A" w:rsidP="009C0817">
      <w:pPr>
        <w:spacing w:after="0" w:line="240" w:lineRule="auto"/>
      </w:pPr>
      <w:r>
        <w:separator/>
      </w:r>
    </w:p>
  </w:endnote>
  <w:endnote w:type="continuationSeparator" w:id="0">
    <w:p w:rsidR="004C4D2A" w:rsidRDefault="004C4D2A" w:rsidP="009C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17" w:rsidRPr="00357AF6" w:rsidRDefault="009C0817" w:rsidP="009C081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  <w:r>
      <w:rPr>
        <w:rFonts w:ascii="Courier New" w:eastAsia="Times New Roman" w:hAnsi="Courier New" w:cs="Courier New"/>
        <w:sz w:val="20"/>
        <w:szCs w:val="20"/>
        <w:lang w:eastAsia="ru-RU"/>
      </w:rPr>
      <w:t xml:space="preserve">                           </w:t>
    </w:r>
    <w:r w:rsidRPr="00357AF6">
      <w:rPr>
        <w:rFonts w:ascii="Courier New" w:eastAsia="Times New Roman" w:hAnsi="Courier New" w:cs="Courier New"/>
        <w:sz w:val="20"/>
        <w:szCs w:val="20"/>
        <w:lang w:eastAsia="ru-RU"/>
      </w:rPr>
      <w:t xml:space="preserve">Главный судья                                   </w:t>
    </w:r>
    <w:proofErr w:type="spellStart"/>
    <w:r w:rsidRPr="00357AF6">
      <w:rPr>
        <w:rFonts w:ascii="Courier New" w:eastAsia="Times New Roman" w:hAnsi="Courier New" w:cs="Courier New"/>
        <w:sz w:val="20"/>
        <w:szCs w:val="20"/>
        <w:lang w:eastAsia="ru-RU"/>
      </w:rPr>
      <w:t>И.А.Репина</w:t>
    </w:r>
    <w:proofErr w:type="spellEnd"/>
    <w:r>
      <w:rPr>
        <w:rFonts w:ascii="Courier New" w:eastAsia="Times New Roman" w:hAnsi="Courier New" w:cs="Courier New"/>
        <w:sz w:val="20"/>
        <w:szCs w:val="20"/>
        <w:lang w:eastAsia="ru-RU"/>
      </w:rPr>
      <w:t xml:space="preserve">    СС1К</w:t>
    </w:r>
  </w:p>
  <w:p w:rsidR="009C0817" w:rsidRDefault="009C0817" w:rsidP="009C081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</w:p>
  <w:p w:rsidR="009C0817" w:rsidRPr="00357AF6" w:rsidRDefault="009C0817" w:rsidP="009C081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  <w:r>
      <w:rPr>
        <w:rFonts w:ascii="Courier New" w:eastAsia="Times New Roman" w:hAnsi="Courier New" w:cs="Courier New"/>
        <w:sz w:val="20"/>
        <w:szCs w:val="20"/>
        <w:lang w:eastAsia="ru-RU"/>
      </w:rPr>
      <w:t xml:space="preserve">                           </w:t>
    </w:r>
    <w:r w:rsidRPr="00357AF6">
      <w:rPr>
        <w:rFonts w:ascii="Courier New" w:eastAsia="Times New Roman" w:hAnsi="Courier New" w:cs="Courier New"/>
        <w:sz w:val="20"/>
        <w:szCs w:val="20"/>
        <w:lang w:eastAsia="ru-RU"/>
      </w:rPr>
      <w:t xml:space="preserve">Главный секретарь                               </w:t>
    </w:r>
    <w:proofErr w:type="spellStart"/>
    <w:r w:rsidRPr="00357AF6">
      <w:rPr>
        <w:rFonts w:ascii="Courier New" w:eastAsia="Times New Roman" w:hAnsi="Courier New" w:cs="Courier New"/>
        <w:sz w:val="20"/>
        <w:szCs w:val="20"/>
        <w:lang w:eastAsia="ru-RU"/>
      </w:rPr>
      <w:t>Л.А.Батурина</w:t>
    </w:r>
    <w:proofErr w:type="spellEnd"/>
    <w:r>
      <w:rPr>
        <w:rFonts w:ascii="Courier New" w:eastAsia="Times New Roman" w:hAnsi="Courier New" w:cs="Courier New"/>
        <w:sz w:val="20"/>
        <w:szCs w:val="20"/>
        <w:lang w:eastAsia="ru-RU"/>
      </w:rPr>
      <w:t xml:space="preserve">  СС1К</w:t>
    </w:r>
  </w:p>
  <w:p w:rsidR="009C0817" w:rsidRPr="009C0817" w:rsidRDefault="009C0817" w:rsidP="009C0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2A" w:rsidRDefault="004C4D2A" w:rsidP="009C0817">
      <w:pPr>
        <w:spacing w:after="0" w:line="240" w:lineRule="auto"/>
      </w:pPr>
      <w:r>
        <w:separator/>
      </w:r>
    </w:p>
  </w:footnote>
  <w:footnote w:type="continuationSeparator" w:id="0">
    <w:p w:rsidR="004C4D2A" w:rsidRDefault="004C4D2A" w:rsidP="009C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17" w:rsidRDefault="009C0817" w:rsidP="009C0817">
    <w:pPr>
      <w:tabs>
        <w:tab w:val="center" w:pos="4677"/>
        <w:tab w:val="right" w:pos="9355"/>
      </w:tabs>
      <w:spacing w:after="0" w:line="240" w:lineRule="auto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Комитет физической культуры и спорта Волгоградской области</w:t>
    </w:r>
  </w:p>
  <w:p w:rsidR="009C0817" w:rsidRDefault="009C0817" w:rsidP="009C0817">
    <w:pPr>
      <w:tabs>
        <w:tab w:val="center" w:pos="4677"/>
        <w:tab w:val="right" w:pos="9355"/>
      </w:tabs>
      <w:spacing w:after="0" w:line="240" w:lineRule="auto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Волгоградская областная общественная организация Федерация спортивного ориентирования</w:t>
    </w:r>
  </w:p>
  <w:p w:rsidR="009C0817" w:rsidRPr="00FD5F15" w:rsidRDefault="009C0817" w:rsidP="009C0817">
    <w:pPr>
      <w:pStyle w:val="a3"/>
      <w:spacing w:after="0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ПЕРВЕНСТВО ВОЛГОГРАДСКОЙ ОБЛАСТИ</w:t>
    </w:r>
    <w:r w:rsidRPr="00FD5F15">
      <w:rPr>
        <w:rFonts w:ascii="Courier New" w:hAnsi="Courier New" w:cs="Courier New"/>
        <w:b/>
        <w:sz w:val="18"/>
        <w:szCs w:val="18"/>
      </w:rPr>
      <w:t xml:space="preserve"> </w:t>
    </w:r>
    <w:r>
      <w:rPr>
        <w:rFonts w:ascii="Courier New" w:hAnsi="Courier New" w:cs="Courier New"/>
        <w:b/>
        <w:sz w:val="18"/>
        <w:szCs w:val="18"/>
      </w:rPr>
      <w:t>СРЕДИ ЛИЦ СРЕДНЕГО И СТАРШЕГО ВОЗРАСТА</w:t>
    </w:r>
  </w:p>
  <w:p w:rsidR="009C0817" w:rsidRPr="00E706A9" w:rsidRDefault="009C0817" w:rsidP="009C0817">
    <w:pPr>
      <w:pStyle w:val="a3"/>
      <w:spacing w:after="0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ПО СПОРТИВНОМУ ОРИЕНТИРОВАНИЮ</w:t>
    </w:r>
  </w:p>
  <w:p w:rsidR="009C0817" w:rsidRDefault="009C0817" w:rsidP="009C0817">
    <w:pPr>
      <w:pStyle w:val="a3"/>
      <w:spacing w:after="0"/>
      <w:jc w:val="center"/>
      <w:rPr>
        <w:rFonts w:ascii="Courier New" w:hAnsi="Courier New" w:cs="Courier New"/>
        <w:b/>
        <w:sz w:val="18"/>
        <w:szCs w:val="18"/>
      </w:rPr>
    </w:pPr>
    <w:r w:rsidRPr="00E706A9">
      <w:rPr>
        <w:rFonts w:ascii="Courier New" w:hAnsi="Courier New" w:cs="Courier New"/>
        <w:sz w:val="18"/>
        <w:szCs w:val="18"/>
      </w:rPr>
      <w:t xml:space="preserve"> </w:t>
    </w:r>
    <w:r>
      <w:rPr>
        <w:rFonts w:ascii="Courier New" w:hAnsi="Courier New" w:cs="Courier New"/>
        <w:sz w:val="18"/>
        <w:szCs w:val="18"/>
      </w:rPr>
      <w:t>08-09</w:t>
    </w:r>
    <w:r>
      <w:rPr>
        <w:rFonts w:ascii="Courier New" w:hAnsi="Courier New" w:cs="Courier New"/>
        <w:b/>
        <w:sz w:val="18"/>
        <w:szCs w:val="18"/>
      </w:rPr>
      <w:t xml:space="preserve"> октября 2016 г., </w:t>
    </w:r>
    <w:proofErr w:type="spellStart"/>
    <w:r>
      <w:rPr>
        <w:rFonts w:ascii="Courier New" w:hAnsi="Courier New" w:cs="Courier New"/>
        <w:b/>
        <w:sz w:val="18"/>
        <w:szCs w:val="18"/>
      </w:rPr>
      <w:t>Среднеахтубинский</w:t>
    </w:r>
    <w:proofErr w:type="spellEnd"/>
    <w:r>
      <w:rPr>
        <w:rFonts w:ascii="Courier New" w:hAnsi="Courier New" w:cs="Courier New"/>
        <w:b/>
        <w:sz w:val="18"/>
        <w:szCs w:val="18"/>
      </w:rPr>
      <w:t xml:space="preserve"> район, Волгоградская область </w:t>
    </w:r>
  </w:p>
  <w:p w:rsidR="009C0817" w:rsidRDefault="009C0817" w:rsidP="009C0817">
    <w:pPr>
      <w:pStyle w:val="a3"/>
      <w:spacing w:after="0"/>
      <w:jc w:val="center"/>
      <w:rPr>
        <w:rFonts w:ascii="Courier New" w:hAnsi="Courier New" w:cs="Courier New"/>
        <w:b/>
        <w:sz w:val="18"/>
        <w:szCs w:val="18"/>
      </w:rPr>
    </w:pPr>
  </w:p>
  <w:p w:rsidR="009C0817" w:rsidRDefault="009C0817" w:rsidP="009C0817">
    <w:pPr>
      <w:pStyle w:val="a3"/>
      <w:spacing w:after="0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ПРОТОКОЛ КОМАНДНЫХ РЕЗУЛЬТАТОВ</w:t>
    </w:r>
  </w:p>
  <w:p w:rsidR="009C0817" w:rsidRDefault="009C08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BC"/>
    <w:rsid w:val="00396DBE"/>
    <w:rsid w:val="004C4D2A"/>
    <w:rsid w:val="009C0817"/>
    <w:rsid w:val="00A346BD"/>
    <w:rsid w:val="00F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963F-59EB-47C4-823A-CC4F828E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C081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C0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C08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Desktop\&#1082;&#1086;&#1084;&#1072;&#1085;&#1076;&#1085;&#1099;&#1077;%20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командные СС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1</cp:revision>
  <dcterms:created xsi:type="dcterms:W3CDTF">2016-10-15T16:09:00Z</dcterms:created>
  <dcterms:modified xsi:type="dcterms:W3CDTF">2016-10-15T16:10:00Z</dcterms:modified>
</cp:coreProperties>
</file>